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055CA" w14:textId="77777777" w:rsidR="003B5B98" w:rsidRDefault="00D50745" w:rsidP="003B5B98">
      <w:pPr>
        <w:pStyle w:val="Formatvorlage2"/>
      </w:pPr>
      <w:r>
        <w:rPr>
          <w:noProof/>
          <w:lang w:eastAsia="de-DE"/>
        </w:rPr>
        <mc:AlternateContent>
          <mc:Choice Requires="wps">
            <w:drawing>
              <wp:anchor distT="0" distB="0" distL="180339" distR="180339" simplePos="0" relativeHeight="251659264" behindDoc="0" locked="0" layoutInCell="1" allowOverlap="1" wp14:anchorId="5AEB5EB2" wp14:editId="129CAA1C">
                <wp:simplePos x="0" y="0"/>
                <wp:positionH relativeFrom="page">
                  <wp:posOffset>5581015</wp:posOffset>
                </wp:positionH>
                <wp:positionV relativeFrom="page">
                  <wp:posOffset>1696720</wp:posOffset>
                </wp:positionV>
                <wp:extent cx="0" cy="2160000"/>
                <wp:effectExtent l="0" t="0" r="19050" b="1206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E0927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626F6" id="Line 11" o:spid="_x0000_s1026" style="position:absolute;z-index:251659264;visibility:visible;mso-wrap-style:square;mso-width-percent:0;mso-height-percent:0;mso-wrap-distance-left:5.00942mm;mso-wrap-distance-top:0;mso-wrap-distance-right:5.00942mm;mso-wrap-distance-bottom:0;mso-position-horizontal:absolute;mso-position-horizontal-relative:page;mso-position-vertical:absolute;mso-position-vertical-relative:page;mso-width-percent:0;mso-height-percent:0;mso-width-relative:page;mso-height-relative:page" from="439.45pt,133.6pt" to="439.45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" strokecolor="#9e0927">
                <w10:wrap anchorx="page" anchory="page"/>
              </v:lin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36A6AD" wp14:editId="0EA4FEA9">
                <wp:simplePos x="0" y="0"/>
                <wp:positionH relativeFrom="page">
                  <wp:posOffset>2135505</wp:posOffset>
                </wp:positionH>
                <wp:positionV relativeFrom="page">
                  <wp:posOffset>-1261745</wp:posOffset>
                </wp:positionV>
                <wp:extent cx="2239010" cy="11410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56F876" w14:textId="77777777" w:rsidR="002E2DB1" w:rsidRPr="000B3994" w:rsidRDefault="002E2DB1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 xml:space="preserve">An den </w:t>
                            </w:r>
                          </w:p>
                          <w:p w14:paraId="6F869DDB" w14:textId="77777777" w:rsidR="002E2DB1" w:rsidRPr="000B3994" w:rsidRDefault="002E2DB1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Präsidenten der</w:t>
                            </w:r>
                          </w:p>
                          <w:p w14:paraId="1A62D658" w14:textId="77777777" w:rsidR="002E2DB1" w:rsidRPr="000B3994" w:rsidRDefault="002E2DB1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Johannes-Gutenberg-Universität</w:t>
                            </w:r>
                          </w:p>
                          <w:p w14:paraId="5CC5A424" w14:textId="77777777" w:rsidR="002E2DB1" w:rsidRPr="000B3994" w:rsidRDefault="002E2DB1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  <w:p w14:paraId="2536DF6F" w14:textId="77777777" w:rsidR="002E2DB1" w:rsidRPr="000B3994" w:rsidRDefault="002E2DB1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6A6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.15pt;margin-top:-99.35pt;width:176.3pt;height:8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" filled="f" stroked="f">
                <v:textbox inset="0,0,0,0">
                  <w:txbxContent>
                    <w:p w14:paraId="3C56F876" w14:textId="77777777" w:rsidR="002E2DB1" w:rsidRPr="000B3994" w:rsidRDefault="002E2DB1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 xml:space="preserve">An den </w:t>
                      </w:r>
                    </w:p>
                    <w:p w14:paraId="6F869DDB" w14:textId="77777777" w:rsidR="002E2DB1" w:rsidRPr="000B3994" w:rsidRDefault="002E2DB1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Präsidenten der</w:t>
                      </w:r>
                    </w:p>
                    <w:p w14:paraId="1A62D658" w14:textId="77777777" w:rsidR="002E2DB1" w:rsidRPr="000B3994" w:rsidRDefault="002E2DB1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Johannes-Gutenberg-Universität</w:t>
                      </w:r>
                    </w:p>
                    <w:p w14:paraId="5CC5A424" w14:textId="77777777" w:rsidR="002E2DB1" w:rsidRPr="000B3994" w:rsidRDefault="002E2DB1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  <w:p w14:paraId="2536DF6F" w14:textId="77777777" w:rsidR="002E2DB1" w:rsidRPr="000B3994" w:rsidRDefault="002E2DB1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57FBCD" w14:textId="77777777" w:rsidR="00D50745" w:rsidRDefault="00D50745" w:rsidP="00747CC0">
      <w:pPr>
        <w:pStyle w:val="Formatvorlage4"/>
        <w:rPr>
          <w:rFonts w:ascii="Noto Sans" w:hAnsi="Noto Sans" w:cs="Noto Sans"/>
        </w:rPr>
      </w:pPr>
    </w:p>
    <w:p w14:paraId="2B63C403" w14:textId="77777777" w:rsidR="002D0566" w:rsidRDefault="002D0566" w:rsidP="00747CC0">
      <w:pPr>
        <w:pStyle w:val="Formatvorlage4"/>
        <w:rPr>
          <w:rFonts w:ascii="Noto Sans" w:hAnsi="Noto Sans"/>
          <w:b/>
          <w:bCs/>
          <w:sz w:val="30"/>
          <w:szCs w:val="30"/>
        </w:rPr>
      </w:pPr>
    </w:p>
    <w:p w14:paraId="2D636714" w14:textId="77777777" w:rsidR="002D0566" w:rsidRPr="008D7453" w:rsidRDefault="002D0566" w:rsidP="00747CC0">
      <w:pPr>
        <w:pStyle w:val="Formatvorlage4"/>
        <w:rPr>
          <w:rFonts w:ascii="Noto Sans" w:hAnsi="Noto Sans"/>
          <w:bCs/>
          <w:sz w:val="24"/>
          <w:szCs w:val="24"/>
        </w:rPr>
      </w:pPr>
      <w:r w:rsidRPr="008D7453">
        <w:rPr>
          <w:rFonts w:ascii="Noto Sans" w:hAnsi="Noto Sans"/>
          <w:bCs/>
          <w:sz w:val="24"/>
          <w:szCs w:val="24"/>
        </w:rPr>
        <w:t>An das Dekanat FB 08</w:t>
      </w:r>
    </w:p>
    <w:p w14:paraId="597648C0" w14:textId="77777777" w:rsidR="008D7453" w:rsidRPr="008D7453" w:rsidRDefault="008D7453" w:rsidP="00747CC0">
      <w:pPr>
        <w:pStyle w:val="Formatvorlage4"/>
        <w:rPr>
          <w:rFonts w:ascii="Noto Sans" w:hAnsi="Noto Sans"/>
          <w:bCs/>
          <w:sz w:val="24"/>
          <w:szCs w:val="24"/>
        </w:rPr>
      </w:pPr>
      <w:r w:rsidRPr="008D7453">
        <w:rPr>
          <w:rFonts w:ascii="Noto Sans" w:hAnsi="Noto Sans"/>
          <w:bCs/>
          <w:sz w:val="24"/>
          <w:szCs w:val="24"/>
        </w:rPr>
        <w:t>Physik, Mathematik und Informatik</w:t>
      </w:r>
    </w:p>
    <w:p w14:paraId="29D1C977" w14:textId="77777777" w:rsidR="002D0566" w:rsidRDefault="002D0566" w:rsidP="00747CC0">
      <w:pPr>
        <w:pStyle w:val="Formatvorlage4"/>
        <w:rPr>
          <w:rFonts w:ascii="Noto Sans" w:hAnsi="Noto Sans"/>
          <w:bCs/>
          <w:sz w:val="24"/>
          <w:szCs w:val="24"/>
        </w:rPr>
      </w:pPr>
      <w:r w:rsidRPr="008D7453">
        <w:rPr>
          <w:rFonts w:ascii="Noto Sans" w:hAnsi="Noto Sans"/>
          <w:bCs/>
          <w:sz w:val="24"/>
          <w:szCs w:val="24"/>
        </w:rPr>
        <w:t>Promotionsangelegenheiten</w:t>
      </w:r>
    </w:p>
    <w:p w14:paraId="702A9A4B" w14:textId="77777777" w:rsidR="008D7453" w:rsidRDefault="008D7453" w:rsidP="00747CC0">
      <w:pPr>
        <w:pStyle w:val="Formatvorlage4"/>
        <w:rPr>
          <w:rFonts w:ascii="Noto Sans" w:hAnsi="Noto Sans"/>
          <w:bCs/>
          <w:sz w:val="24"/>
          <w:szCs w:val="24"/>
        </w:rPr>
      </w:pPr>
    </w:p>
    <w:p w14:paraId="2D6E14B3" w14:textId="77777777" w:rsidR="008D7453" w:rsidRDefault="008D7453" w:rsidP="00747CC0">
      <w:pPr>
        <w:pStyle w:val="Formatvorlage4"/>
        <w:rPr>
          <w:rFonts w:ascii="Noto Sans" w:hAnsi="Noto Sans"/>
          <w:bCs/>
          <w:sz w:val="24"/>
          <w:szCs w:val="24"/>
        </w:rPr>
      </w:pPr>
    </w:p>
    <w:p w14:paraId="731CEEC4" w14:textId="77777777" w:rsidR="008D7453" w:rsidRDefault="008D7453" w:rsidP="00747CC0">
      <w:pPr>
        <w:pStyle w:val="Formatvorlage4"/>
        <w:rPr>
          <w:rFonts w:ascii="Noto Sans" w:hAnsi="Noto Sans"/>
          <w:bCs/>
          <w:sz w:val="24"/>
          <w:szCs w:val="24"/>
        </w:rPr>
      </w:pPr>
      <w:r>
        <w:rPr>
          <w:rFonts w:ascii="Noto Sans" w:hAnsi="Noto Sans"/>
          <w:bCs/>
          <w:sz w:val="24"/>
          <w:szCs w:val="24"/>
        </w:rPr>
        <w:t xml:space="preserve">An die/den </w:t>
      </w:r>
    </w:p>
    <w:p w14:paraId="3800C9F1" w14:textId="77777777" w:rsidR="008D7453" w:rsidRDefault="008D7453" w:rsidP="00747CC0">
      <w:pPr>
        <w:pStyle w:val="Formatvorlage4"/>
        <w:rPr>
          <w:rFonts w:ascii="Noto Sans" w:hAnsi="Noto Sans"/>
          <w:bCs/>
          <w:sz w:val="24"/>
          <w:szCs w:val="24"/>
        </w:rPr>
      </w:pPr>
      <w:r>
        <w:rPr>
          <w:rFonts w:ascii="Noto Sans" w:hAnsi="Noto Sans"/>
          <w:bCs/>
          <w:sz w:val="24"/>
          <w:szCs w:val="24"/>
        </w:rPr>
        <w:t>Prüfungskommissionsvorsitzende/n</w:t>
      </w:r>
      <w:r w:rsidR="009E355D">
        <w:rPr>
          <w:rFonts w:ascii="Noto Sans" w:hAnsi="Noto Sans"/>
          <w:bCs/>
          <w:sz w:val="24"/>
          <w:szCs w:val="24"/>
        </w:rPr>
        <w:t>:</w:t>
      </w:r>
    </w:p>
    <w:p w14:paraId="114FFC65" w14:textId="77777777" w:rsidR="009E355D" w:rsidRDefault="009E355D" w:rsidP="00747CC0">
      <w:pPr>
        <w:pStyle w:val="Formatvorlage4"/>
        <w:rPr>
          <w:rFonts w:ascii="Noto Sans" w:hAnsi="Noto Sans"/>
          <w:bCs/>
          <w:sz w:val="24"/>
          <w:szCs w:val="24"/>
        </w:rPr>
      </w:pPr>
    </w:p>
    <w:p w14:paraId="44925A00" w14:textId="24CF91E1" w:rsidR="008D7453" w:rsidRPr="008D7453" w:rsidRDefault="008D7453" w:rsidP="00747CC0">
      <w:pPr>
        <w:pStyle w:val="Formatvorlage4"/>
        <w:rPr>
          <w:rFonts w:ascii="Noto Sans" w:hAnsi="Noto Sans"/>
          <w:bCs/>
          <w:sz w:val="24"/>
          <w:szCs w:val="24"/>
        </w:rPr>
      </w:pPr>
      <w:r>
        <w:rPr>
          <w:rFonts w:ascii="Noto Sans" w:hAnsi="Noto Sans"/>
          <w:bCs/>
          <w:sz w:val="24"/>
          <w:szCs w:val="24"/>
        </w:rPr>
        <w:t>Herrn / Frau</w:t>
      </w:r>
      <w:r w:rsidR="009E355D">
        <w:rPr>
          <w:rFonts w:ascii="Noto Sans" w:hAnsi="Noto Sans"/>
          <w:bCs/>
          <w:sz w:val="24"/>
          <w:szCs w:val="24"/>
        </w:rPr>
        <w:t xml:space="preserve"> </w:t>
      </w:r>
      <w:r>
        <w:rPr>
          <w:rFonts w:ascii="Noto Sans" w:hAnsi="Noto Sans"/>
          <w:bCs/>
          <w:sz w:val="24"/>
          <w:szCs w:val="24"/>
        </w:rPr>
        <w:t xml:space="preserve">Prof. </w:t>
      </w:r>
      <w:r>
        <w:rPr>
          <w:rFonts w:ascii="Noto Sans" w:hAnsi="Noto Sans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Noto Sans" w:hAnsi="Noto Sans"/>
          <w:bCs/>
          <w:sz w:val="24"/>
          <w:szCs w:val="24"/>
        </w:rPr>
        <w:instrText xml:space="preserve"> FORMTEXT </w:instrText>
      </w:r>
      <w:r>
        <w:rPr>
          <w:rFonts w:ascii="Noto Sans" w:hAnsi="Noto Sans"/>
          <w:bCs/>
          <w:sz w:val="24"/>
          <w:szCs w:val="24"/>
        </w:rPr>
      </w:r>
      <w:r>
        <w:rPr>
          <w:rFonts w:ascii="Noto Sans" w:hAnsi="Noto Sans"/>
          <w:bCs/>
          <w:sz w:val="24"/>
          <w:szCs w:val="24"/>
        </w:rPr>
        <w:fldChar w:fldCharType="separate"/>
      </w:r>
      <w:r w:rsidR="00E05154">
        <w:rPr>
          <w:rFonts w:ascii="Noto Sans" w:hAnsi="Noto Sans"/>
          <w:bCs/>
          <w:noProof/>
          <w:sz w:val="24"/>
          <w:szCs w:val="24"/>
        </w:rPr>
        <w:t xml:space="preserve">                             </w:t>
      </w:r>
      <w:r>
        <w:rPr>
          <w:rFonts w:ascii="Noto Sans" w:hAnsi="Noto Sans"/>
          <w:bCs/>
          <w:sz w:val="24"/>
          <w:szCs w:val="24"/>
        </w:rPr>
        <w:fldChar w:fldCharType="end"/>
      </w:r>
      <w:bookmarkEnd w:id="0"/>
      <w:r>
        <w:rPr>
          <w:rFonts w:ascii="Noto Sans" w:hAnsi="Noto Sans"/>
          <w:bCs/>
          <w:sz w:val="24"/>
          <w:szCs w:val="24"/>
        </w:rPr>
        <w:t xml:space="preserve">                                  </w:t>
      </w:r>
    </w:p>
    <w:p w14:paraId="3D938B64" w14:textId="77777777" w:rsidR="002D0566" w:rsidRDefault="008D7453" w:rsidP="00747CC0">
      <w:pPr>
        <w:pStyle w:val="Formatvorlage4"/>
        <w:rPr>
          <w:rFonts w:ascii="Noto Sans" w:hAnsi="Noto Sans"/>
          <w:b/>
          <w:bCs/>
          <w:sz w:val="30"/>
          <w:szCs w:val="30"/>
        </w:rPr>
      </w:pPr>
      <w:r>
        <w:rPr>
          <w:rFonts w:ascii="Noto Sans" w:hAnsi="Noto Sans"/>
          <w:b/>
          <w:bCs/>
          <w:sz w:val="30"/>
          <w:szCs w:val="30"/>
        </w:rPr>
        <w:tab/>
      </w:r>
    </w:p>
    <w:p w14:paraId="6057498D" w14:textId="77777777" w:rsidR="008D7453" w:rsidRDefault="008D7453" w:rsidP="00747CC0">
      <w:pPr>
        <w:pStyle w:val="Formatvorlage4"/>
        <w:rPr>
          <w:rFonts w:ascii="Noto Sans" w:hAnsi="Noto Sans"/>
          <w:b/>
          <w:bCs/>
          <w:sz w:val="30"/>
          <w:szCs w:val="30"/>
        </w:rPr>
      </w:pPr>
    </w:p>
    <w:p w14:paraId="0FAD9857" w14:textId="77777777" w:rsidR="009E355D" w:rsidRDefault="009E355D" w:rsidP="008D7453">
      <w:pPr>
        <w:pStyle w:val="Formatvorlage4"/>
        <w:rPr>
          <w:rFonts w:ascii="Noto Sans" w:hAnsi="Noto Sans" w:cs="Noto Sans"/>
          <w:b/>
          <w:sz w:val="28"/>
          <w:szCs w:val="28"/>
        </w:rPr>
      </w:pPr>
    </w:p>
    <w:p w14:paraId="11BA0D96" w14:textId="77777777" w:rsidR="009E355D" w:rsidRDefault="009E355D" w:rsidP="008D7453">
      <w:pPr>
        <w:pStyle w:val="Formatvorlage4"/>
        <w:rPr>
          <w:rFonts w:ascii="Noto Sans" w:hAnsi="Noto Sans" w:cs="Noto Sans"/>
          <w:b/>
          <w:sz w:val="28"/>
          <w:szCs w:val="28"/>
        </w:rPr>
      </w:pPr>
    </w:p>
    <w:p w14:paraId="29A7EE03" w14:textId="5F1ABA8B" w:rsidR="008D7453" w:rsidRPr="008D7453" w:rsidRDefault="000065AB" w:rsidP="008D7453">
      <w:pPr>
        <w:pStyle w:val="Formatvorlage4"/>
        <w:rPr>
          <w:rFonts w:ascii="Noto Sans" w:hAnsi="Noto Sans" w:cs="Noto Sans"/>
          <w:b/>
          <w:sz w:val="28"/>
          <w:szCs w:val="28"/>
        </w:rPr>
      </w:pPr>
      <w:r>
        <w:rPr>
          <w:rFonts w:ascii="Noto Sans" w:hAnsi="Noto Sans" w:cs="Noto Sans"/>
          <w:b/>
          <w:sz w:val="28"/>
          <w:szCs w:val="28"/>
        </w:rPr>
        <w:t>Anzeige einer</w:t>
      </w:r>
      <w:r w:rsidR="008D7453" w:rsidRPr="008D7453">
        <w:rPr>
          <w:rFonts w:ascii="Noto Sans" w:hAnsi="Noto Sans" w:cs="Noto Sans"/>
          <w:b/>
          <w:sz w:val="28"/>
          <w:szCs w:val="28"/>
        </w:rPr>
        <w:t xml:space="preserve"> mündlichen Prüfung per Videokonferenz</w:t>
      </w:r>
    </w:p>
    <w:p w14:paraId="2A62BD9C" w14:textId="77777777" w:rsidR="00747CC0" w:rsidRPr="00816BBF" w:rsidRDefault="00747CC0" w:rsidP="00747CC0">
      <w:pPr>
        <w:pStyle w:val="Formatvorlage4"/>
        <w:rPr>
          <w:rFonts w:ascii="Noto Sans" w:hAnsi="Noto Sans" w:cs="Noto Sans"/>
        </w:rPr>
      </w:pPr>
    </w:p>
    <w:p w14:paraId="2910DF51" w14:textId="77777777" w:rsidR="002D0566" w:rsidRDefault="002D0566" w:rsidP="006E579A">
      <w:pPr>
        <w:pStyle w:val="Textkrper"/>
        <w:rPr>
          <w:rFonts w:ascii="Noto Sans" w:hAnsi="Noto Sans"/>
        </w:rPr>
      </w:pPr>
      <w:r>
        <w:rPr>
          <w:rFonts w:ascii="Noto Sans" w:hAnsi="Noto Sans"/>
          <w:sz w:val="22"/>
          <w:szCs w:val="22"/>
        </w:rPr>
        <w:t>Prüfung im Fach:</w:t>
      </w:r>
    </w:p>
    <w:p w14:paraId="0753F182" w14:textId="77777777" w:rsidR="00747CC0" w:rsidRPr="006E579A" w:rsidRDefault="006E579A" w:rsidP="006E579A">
      <w:pPr>
        <w:pStyle w:val="Formatvorlage4"/>
        <w:jc w:val="center"/>
        <w:rPr>
          <w:rFonts w:ascii="Noto Sans" w:hAnsi="Noto Sans" w:cs="Noto Sans"/>
          <w:sz w:val="28"/>
          <w:szCs w:val="28"/>
        </w:rPr>
      </w:pPr>
      <w:r w:rsidRPr="006E579A">
        <w:rPr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Physik"/>
              <w:listEntry w:val="Meteorologie"/>
              <w:listEntry w:val="Mathematik"/>
              <w:listEntry w:val="Geschichte der Mathematik"/>
              <w:listEntry w:val="Informatik"/>
            </w:ddList>
          </w:ffData>
        </w:fldChar>
      </w:r>
      <w:bookmarkStart w:id="1" w:name="Dropdown1"/>
      <w:r w:rsidRPr="006E579A">
        <w:rPr>
          <w:sz w:val="28"/>
          <w:szCs w:val="28"/>
        </w:rPr>
        <w:instrText xml:space="preserve"> FORMDROPDOWN </w:instrText>
      </w:r>
      <w:r w:rsidR="003C315C">
        <w:rPr>
          <w:sz w:val="28"/>
          <w:szCs w:val="28"/>
        </w:rPr>
      </w:r>
      <w:r w:rsidR="003C315C">
        <w:rPr>
          <w:sz w:val="28"/>
          <w:szCs w:val="28"/>
        </w:rPr>
        <w:fldChar w:fldCharType="separate"/>
      </w:r>
      <w:r w:rsidRPr="006E579A">
        <w:rPr>
          <w:sz w:val="28"/>
          <w:szCs w:val="28"/>
        </w:rPr>
        <w:fldChar w:fldCharType="end"/>
      </w:r>
      <w:bookmarkEnd w:id="1"/>
    </w:p>
    <w:p w14:paraId="3A64BBDA" w14:textId="77777777" w:rsidR="00747CC0" w:rsidRPr="00816BBF" w:rsidRDefault="00747CC0" w:rsidP="00747CC0">
      <w:pPr>
        <w:pStyle w:val="Formatvorlage4"/>
        <w:rPr>
          <w:rFonts w:ascii="Noto Sans" w:hAnsi="Noto Sans" w:cs="Noto Sans"/>
        </w:rPr>
      </w:pPr>
    </w:p>
    <w:p w14:paraId="458779CE" w14:textId="77777777" w:rsidR="00FE13B8" w:rsidRDefault="00FE13B8" w:rsidP="00747CC0">
      <w:pPr>
        <w:pStyle w:val="Formatvorlage4"/>
        <w:rPr>
          <w:rFonts w:ascii="Noto Sans" w:hAnsi="Noto Sans" w:cs="Noto Sans"/>
        </w:rPr>
      </w:pPr>
    </w:p>
    <w:p w14:paraId="7958A4FB" w14:textId="77777777" w:rsidR="002D0566" w:rsidRPr="008D7453" w:rsidRDefault="002D0566" w:rsidP="00747CC0">
      <w:pPr>
        <w:pStyle w:val="Formatvorlage4"/>
        <w:rPr>
          <w:rFonts w:ascii="Noto Sans" w:hAnsi="Noto Sans"/>
          <w:bCs/>
          <w:sz w:val="24"/>
          <w:szCs w:val="24"/>
        </w:rPr>
      </w:pPr>
      <w:r w:rsidRPr="008D7453">
        <w:rPr>
          <w:rFonts w:ascii="Noto Sans" w:hAnsi="Noto Sans"/>
          <w:bCs/>
          <w:sz w:val="24"/>
          <w:szCs w:val="24"/>
        </w:rPr>
        <w:t>Name:</w:t>
      </w:r>
      <w:r w:rsidRPr="008D7453">
        <w:rPr>
          <w:rFonts w:ascii="Noto Sans" w:hAnsi="Noto Sans"/>
          <w:bCs/>
          <w:sz w:val="24"/>
          <w:szCs w:val="24"/>
        </w:rPr>
        <w:tab/>
      </w:r>
      <w:r w:rsidRPr="008D7453">
        <w:rPr>
          <w:rFonts w:ascii="Noto Sans" w:hAnsi="Noto Sans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D7453">
        <w:rPr>
          <w:rFonts w:ascii="Noto Sans" w:hAnsi="Noto Sans"/>
          <w:bCs/>
          <w:sz w:val="24"/>
          <w:szCs w:val="24"/>
        </w:rPr>
        <w:instrText xml:space="preserve"> FORMTEXT </w:instrText>
      </w:r>
      <w:r w:rsidRPr="008D7453">
        <w:rPr>
          <w:rFonts w:ascii="Noto Sans" w:hAnsi="Noto Sans"/>
          <w:bCs/>
          <w:sz w:val="24"/>
          <w:szCs w:val="24"/>
        </w:rPr>
      </w:r>
      <w:r w:rsidRPr="008D7453">
        <w:rPr>
          <w:rFonts w:ascii="Noto Sans" w:hAnsi="Noto Sans"/>
          <w:bCs/>
          <w:sz w:val="24"/>
          <w:szCs w:val="24"/>
        </w:rPr>
        <w:fldChar w:fldCharType="separate"/>
      </w:r>
      <w:r w:rsidR="00CF53AB" w:rsidRPr="008D7453">
        <w:rPr>
          <w:rFonts w:ascii="Noto Sans" w:hAnsi="Noto Sans"/>
          <w:bCs/>
          <w:noProof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D7453">
        <w:rPr>
          <w:rFonts w:ascii="Noto Sans" w:hAnsi="Noto Sans"/>
          <w:bCs/>
          <w:sz w:val="24"/>
          <w:szCs w:val="24"/>
        </w:rPr>
        <w:fldChar w:fldCharType="end"/>
      </w:r>
      <w:bookmarkEnd w:id="2"/>
    </w:p>
    <w:p w14:paraId="58BE2685" w14:textId="77777777" w:rsidR="002D0566" w:rsidRPr="008D7453" w:rsidRDefault="002D0566" w:rsidP="00747CC0">
      <w:pPr>
        <w:pStyle w:val="Formatvorlage4"/>
        <w:rPr>
          <w:rFonts w:ascii="Noto Sans" w:hAnsi="Noto Sans"/>
          <w:bCs/>
          <w:sz w:val="24"/>
          <w:szCs w:val="24"/>
        </w:rPr>
      </w:pPr>
    </w:p>
    <w:p w14:paraId="11D8A78B" w14:textId="77777777" w:rsidR="008D7453" w:rsidRDefault="008D7453" w:rsidP="00747CC0">
      <w:pPr>
        <w:pStyle w:val="Formatvorlage4"/>
        <w:rPr>
          <w:rFonts w:ascii="Noto Sans" w:hAnsi="Noto Sans"/>
          <w:bCs/>
          <w:sz w:val="24"/>
          <w:szCs w:val="24"/>
        </w:rPr>
      </w:pPr>
    </w:p>
    <w:p w14:paraId="3FA03033" w14:textId="77777777" w:rsidR="002D0566" w:rsidRPr="008D7453" w:rsidRDefault="002D0566" w:rsidP="00747CC0">
      <w:pPr>
        <w:pStyle w:val="Formatvorlage4"/>
        <w:rPr>
          <w:rFonts w:ascii="Noto Sans" w:hAnsi="Noto Sans"/>
          <w:bCs/>
          <w:sz w:val="24"/>
          <w:szCs w:val="24"/>
        </w:rPr>
      </w:pPr>
      <w:r w:rsidRPr="008D7453">
        <w:rPr>
          <w:rFonts w:ascii="Noto Sans" w:hAnsi="Noto Sans"/>
          <w:bCs/>
          <w:sz w:val="24"/>
          <w:szCs w:val="24"/>
        </w:rPr>
        <w:t>Vorname:</w:t>
      </w:r>
      <w:r w:rsidRPr="008D7453">
        <w:rPr>
          <w:rFonts w:ascii="Noto Sans" w:hAnsi="Noto Sans"/>
          <w:bCs/>
          <w:sz w:val="24"/>
          <w:szCs w:val="24"/>
        </w:rPr>
        <w:tab/>
      </w:r>
      <w:r w:rsidRPr="008D7453">
        <w:rPr>
          <w:rFonts w:ascii="Noto Sans" w:hAnsi="Noto Sans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D7453">
        <w:rPr>
          <w:rFonts w:ascii="Noto Sans" w:hAnsi="Noto Sans"/>
          <w:bCs/>
          <w:sz w:val="24"/>
          <w:szCs w:val="24"/>
        </w:rPr>
        <w:instrText xml:space="preserve"> FORMTEXT </w:instrText>
      </w:r>
      <w:r w:rsidRPr="008D7453">
        <w:rPr>
          <w:rFonts w:ascii="Noto Sans" w:hAnsi="Noto Sans"/>
          <w:bCs/>
          <w:sz w:val="24"/>
          <w:szCs w:val="24"/>
        </w:rPr>
      </w:r>
      <w:r w:rsidRPr="008D7453">
        <w:rPr>
          <w:rFonts w:ascii="Noto Sans" w:hAnsi="Noto Sans"/>
          <w:bCs/>
          <w:sz w:val="24"/>
          <w:szCs w:val="24"/>
        </w:rPr>
        <w:fldChar w:fldCharType="separate"/>
      </w:r>
      <w:r w:rsidR="00CF53AB" w:rsidRPr="008D7453">
        <w:rPr>
          <w:rFonts w:ascii="Noto Sans" w:hAnsi="Noto Sans"/>
          <w:bCs/>
          <w:noProof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D7453">
        <w:rPr>
          <w:rFonts w:ascii="Noto Sans" w:hAnsi="Noto Sans"/>
          <w:bCs/>
          <w:sz w:val="24"/>
          <w:szCs w:val="24"/>
        </w:rPr>
        <w:fldChar w:fldCharType="end"/>
      </w:r>
      <w:bookmarkEnd w:id="3"/>
    </w:p>
    <w:p w14:paraId="7F65F0E9" w14:textId="77777777" w:rsidR="002D0566" w:rsidRPr="008D7453" w:rsidRDefault="002D0566" w:rsidP="00747CC0">
      <w:pPr>
        <w:pStyle w:val="Formatvorlage4"/>
        <w:rPr>
          <w:rFonts w:ascii="Noto Sans" w:hAnsi="Noto Sans"/>
          <w:bCs/>
          <w:sz w:val="24"/>
          <w:szCs w:val="24"/>
        </w:rPr>
      </w:pPr>
    </w:p>
    <w:p w14:paraId="04D8196D" w14:textId="77777777" w:rsidR="007E726E" w:rsidRDefault="007E726E" w:rsidP="007E726E">
      <w:pPr>
        <w:pStyle w:val="Formatvorlage4"/>
        <w:rPr>
          <w:rFonts w:ascii="Noto Sans" w:hAnsi="Noto Sans"/>
          <w:bCs/>
          <w:sz w:val="24"/>
          <w:szCs w:val="24"/>
        </w:rPr>
      </w:pPr>
    </w:p>
    <w:p w14:paraId="71542AF5" w14:textId="77777777" w:rsidR="007E726E" w:rsidRDefault="007E726E" w:rsidP="007E726E">
      <w:pPr>
        <w:pStyle w:val="Formatvorlage4"/>
        <w:rPr>
          <w:rFonts w:ascii="Noto Sans" w:hAnsi="Noto Sans"/>
          <w:bCs/>
          <w:sz w:val="24"/>
          <w:szCs w:val="24"/>
        </w:rPr>
      </w:pPr>
    </w:p>
    <w:p w14:paraId="4500FA55" w14:textId="77777777" w:rsidR="007E726E" w:rsidRPr="007E726E" w:rsidRDefault="007E726E" w:rsidP="007E726E">
      <w:pPr>
        <w:pStyle w:val="Formatvorlage4"/>
        <w:rPr>
          <w:rFonts w:ascii="Noto Sans" w:hAnsi="Noto Sans"/>
          <w:bCs/>
          <w:sz w:val="24"/>
          <w:szCs w:val="24"/>
        </w:rPr>
      </w:pPr>
      <w:r>
        <w:rPr>
          <w:rFonts w:ascii="Noto Sans" w:hAnsi="Noto Sans"/>
          <w:bCs/>
          <w:sz w:val="24"/>
          <w:szCs w:val="24"/>
        </w:rPr>
        <w:t>Betreuer/in</w:t>
      </w:r>
      <w:r w:rsidRPr="007E726E">
        <w:rPr>
          <w:rFonts w:ascii="Noto Sans" w:hAnsi="Noto Sans"/>
          <w:bCs/>
          <w:sz w:val="24"/>
          <w:szCs w:val="24"/>
        </w:rPr>
        <w:t>:</w:t>
      </w:r>
      <w:r w:rsidRPr="007E726E">
        <w:rPr>
          <w:rFonts w:ascii="Noto Sans" w:hAnsi="Noto Sans"/>
          <w:bCs/>
          <w:sz w:val="24"/>
          <w:szCs w:val="24"/>
        </w:rPr>
        <w:tab/>
      </w:r>
      <w:r w:rsidRPr="007E726E">
        <w:rPr>
          <w:rFonts w:ascii="Noto Sans" w:hAnsi="Noto Sans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E726E">
        <w:rPr>
          <w:rFonts w:ascii="Noto Sans" w:hAnsi="Noto Sans"/>
          <w:bCs/>
          <w:sz w:val="24"/>
          <w:szCs w:val="24"/>
        </w:rPr>
        <w:instrText xml:space="preserve"> FORMTEXT </w:instrText>
      </w:r>
      <w:r w:rsidRPr="007E726E">
        <w:rPr>
          <w:rFonts w:ascii="Noto Sans" w:hAnsi="Noto Sans"/>
          <w:bCs/>
          <w:sz w:val="24"/>
          <w:szCs w:val="24"/>
        </w:rPr>
      </w:r>
      <w:r w:rsidRPr="007E726E">
        <w:rPr>
          <w:rFonts w:ascii="Noto Sans" w:hAnsi="Noto Sans"/>
          <w:bCs/>
          <w:sz w:val="24"/>
          <w:szCs w:val="24"/>
        </w:rPr>
        <w:fldChar w:fldCharType="separate"/>
      </w:r>
      <w:r w:rsidRPr="007E726E">
        <w:rPr>
          <w:rFonts w:ascii="Noto Sans" w:hAnsi="Noto Sans"/>
          <w:bCs/>
          <w:noProof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7E726E">
        <w:rPr>
          <w:rFonts w:ascii="Noto Sans" w:hAnsi="Noto Sans"/>
          <w:bCs/>
          <w:sz w:val="24"/>
          <w:szCs w:val="24"/>
        </w:rPr>
        <w:fldChar w:fldCharType="end"/>
      </w:r>
    </w:p>
    <w:p w14:paraId="51905623" w14:textId="77777777" w:rsidR="007E726E" w:rsidRPr="007E726E" w:rsidRDefault="007E726E" w:rsidP="007E726E">
      <w:pPr>
        <w:pStyle w:val="Formatvorlage4"/>
        <w:rPr>
          <w:rFonts w:ascii="Noto Sans" w:hAnsi="Noto Sans"/>
          <w:bCs/>
        </w:rPr>
      </w:pPr>
    </w:p>
    <w:p w14:paraId="29454C97" w14:textId="77777777" w:rsidR="002D0566" w:rsidRPr="008D7453" w:rsidRDefault="002D0566" w:rsidP="00747CC0">
      <w:pPr>
        <w:pStyle w:val="Formatvorlage4"/>
        <w:rPr>
          <w:rFonts w:ascii="Noto Sans" w:hAnsi="Noto Sans"/>
          <w:bCs/>
          <w:sz w:val="24"/>
          <w:szCs w:val="24"/>
        </w:rPr>
      </w:pPr>
    </w:p>
    <w:p w14:paraId="62980875" w14:textId="77777777" w:rsidR="007E726E" w:rsidRDefault="007E726E" w:rsidP="008D7453">
      <w:pPr>
        <w:pStyle w:val="Formatvorlage4"/>
        <w:rPr>
          <w:rFonts w:ascii="Noto Sans" w:hAnsi="Noto Sans"/>
          <w:bCs/>
          <w:sz w:val="24"/>
          <w:szCs w:val="24"/>
        </w:rPr>
      </w:pPr>
    </w:p>
    <w:p w14:paraId="7D8954E8" w14:textId="77777777" w:rsidR="007E726E" w:rsidRDefault="007E726E" w:rsidP="008D7453">
      <w:pPr>
        <w:pStyle w:val="Formatvorlage4"/>
        <w:rPr>
          <w:rFonts w:ascii="Noto Sans" w:hAnsi="Noto Sans"/>
          <w:bCs/>
          <w:sz w:val="24"/>
          <w:szCs w:val="24"/>
        </w:rPr>
      </w:pPr>
    </w:p>
    <w:p w14:paraId="188B3169" w14:textId="758C8DC4" w:rsidR="002D0566" w:rsidRDefault="002D0566" w:rsidP="008D7453">
      <w:pPr>
        <w:pStyle w:val="Formatvorlage4"/>
        <w:rPr>
          <w:rFonts w:ascii="Noto Sans" w:hAnsi="Noto Sans"/>
          <w:bCs/>
          <w:sz w:val="24"/>
          <w:szCs w:val="24"/>
        </w:rPr>
      </w:pPr>
      <w:r w:rsidRPr="008D7453">
        <w:rPr>
          <w:rFonts w:ascii="Noto Sans" w:hAnsi="Noto Sans"/>
          <w:bCs/>
          <w:sz w:val="24"/>
          <w:szCs w:val="24"/>
        </w:rPr>
        <w:t>Die Durchführung der mündlichen Prüfung per Videokonferenz erfolgt auf meinen Wunsch.</w:t>
      </w:r>
      <w:r w:rsidRPr="008D7453">
        <w:rPr>
          <w:rFonts w:ascii="Noto Sans" w:hAnsi="Noto Sans"/>
          <w:bCs/>
          <w:sz w:val="24"/>
          <w:szCs w:val="24"/>
        </w:rPr>
        <w:br/>
        <w:t xml:space="preserve">Ich bin darüber informiert worden, dass ich die Prüfung </w:t>
      </w:r>
      <w:r w:rsidR="00273ABD">
        <w:rPr>
          <w:rFonts w:ascii="Noto Sans" w:hAnsi="Noto Sans"/>
          <w:bCs/>
          <w:sz w:val="24"/>
          <w:szCs w:val="24"/>
        </w:rPr>
        <w:t xml:space="preserve">auch </w:t>
      </w:r>
      <w:r w:rsidRPr="008D7453">
        <w:rPr>
          <w:rFonts w:ascii="Noto Sans" w:hAnsi="Noto Sans"/>
          <w:bCs/>
          <w:sz w:val="24"/>
          <w:szCs w:val="24"/>
        </w:rPr>
        <w:t>in Präsenz hätte ablegen können.</w:t>
      </w:r>
    </w:p>
    <w:p w14:paraId="2EF336A1" w14:textId="77777777" w:rsidR="008D7453" w:rsidRPr="008D7453" w:rsidRDefault="008D7453" w:rsidP="008D7453">
      <w:pPr>
        <w:pStyle w:val="Formatvorlage4"/>
        <w:rPr>
          <w:rFonts w:ascii="Noto Sans" w:hAnsi="Noto Sans"/>
          <w:bCs/>
          <w:sz w:val="24"/>
          <w:szCs w:val="24"/>
        </w:rPr>
      </w:pPr>
    </w:p>
    <w:p w14:paraId="43837BC8" w14:textId="77777777" w:rsidR="002D0566" w:rsidRDefault="002D0566" w:rsidP="008D7453">
      <w:pPr>
        <w:pStyle w:val="Formatvorlage4"/>
        <w:rPr>
          <w:rFonts w:ascii="Noto Sans" w:hAnsi="Noto Sans"/>
          <w:bCs/>
          <w:sz w:val="24"/>
          <w:szCs w:val="24"/>
        </w:rPr>
      </w:pPr>
      <w:r w:rsidRPr="008D7453">
        <w:rPr>
          <w:rFonts w:ascii="Noto Sans" w:hAnsi="Noto Sans"/>
          <w:bCs/>
          <w:sz w:val="24"/>
          <w:szCs w:val="24"/>
        </w:rPr>
        <w:t>Ich versichere, dass sich während der Prüfung niemand außer mir im Raum befinden wird und ich keine nicht zugelassenen Hilfsmittel verwenden werde.</w:t>
      </w:r>
    </w:p>
    <w:p w14:paraId="26307176" w14:textId="77777777" w:rsidR="008D7453" w:rsidRPr="008D7453" w:rsidRDefault="008D7453" w:rsidP="008D7453">
      <w:pPr>
        <w:pStyle w:val="Formatvorlage4"/>
        <w:rPr>
          <w:rFonts w:ascii="Noto Sans" w:hAnsi="Noto Sans"/>
          <w:bCs/>
          <w:sz w:val="24"/>
          <w:szCs w:val="24"/>
        </w:rPr>
      </w:pPr>
    </w:p>
    <w:p w14:paraId="2B7D927C" w14:textId="77777777" w:rsidR="002D0566" w:rsidRDefault="002D0566" w:rsidP="008D7453">
      <w:pPr>
        <w:pStyle w:val="Formatvorlage4"/>
        <w:rPr>
          <w:rFonts w:ascii="Noto Sans" w:hAnsi="Noto Sans"/>
          <w:bCs/>
          <w:sz w:val="24"/>
          <w:szCs w:val="24"/>
        </w:rPr>
      </w:pPr>
      <w:r w:rsidRPr="008D7453">
        <w:rPr>
          <w:rFonts w:ascii="Noto Sans" w:hAnsi="Noto Sans"/>
          <w:bCs/>
          <w:sz w:val="24"/>
          <w:szCs w:val="24"/>
        </w:rPr>
        <w:t>Ich versichere, dass ich keine Bild- oder Audio- oder sonstige Datenaufzeichnung dieser Prüfung anfertigen werde.</w:t>
      </w:r>
    </w:p>
    <w:p w14:paraId="0B6977FE" w14:textId="77777777" w:rsidR="008D7453" w:rsidRPr="008D7453" w:rsidRDefault="008D7453" w:rsidP="008D7453">
      <w:pPr>
        <w:pStyle w:val="Formatvorlage4"/>
        <w:rPr>
          <w:rFonts w:ascii="Noto Sans" w:hAnsi="Noto Sans"/>
          <w:bCs/>
          <w:sz w:val="24"/>
          <w:szCs w:val="24"/>
        </w:rPr>
      </w:pPr>
    </w:p>
    <w:p w14:paraId="682CEFB0" w14:textId="77777777" w:rsidR="009E355D" w:rsidRDefault="009E355D" w:rsidP="002D0566">
      <w:pPr>
        <w:pStyle w:val="Textkrper"/>
        <w:rPr>
          <w:rFonts w:ascii="Noto Sans" w:eastAsia="Arial Narrow" w:hAnsi="Noto Sans" w:cs="Times New Roman"/>
          <w:bCs/>
          <w:kern w:val="0"/>
          <w:lang w:eastAsia="en-US" w:bidi="ar-SA"/>
        </w:rPr>
      </w:pPr>
    </w:p>
    <w:p w14:paraId="1EF4176B" w14:textId="77777777" w:rsidR="001665B5" w:rsidRDefault="001665B5" w:rsidP="002D0566">
      <w:pPr>
        <w:pStyle w:val="Textkrper"/>
        <w:rPr>
          <w:rFonts w:ascii="Noto Sans" w:eastAsia="Arial Narrow" w:hAnsi="Noto Sans" w:cs="Times New Roman"/>
          <w:bCs/>
          <w:kern w:val="0"/>
          <w:lang w:eastAsia="en-US" w:bidi="ar-SA"/>
        </w:rPr>
      </w:pPr>
    </w:p>
    <w:p w14:paraId="15332D9A" w14:textId="77777777" w:rsidR="002D0566" w:rsidRDefault="002D0566" w:rsidP="002D0566">
      <w:pPr>
        <w:pStyle w:val="Textkrper"/>
        <w:rPr>
          <w:rFonts w:ascii="Noto Sans" w:eastAsia="Arial Narrow" w:hAnsi="Noto Sans" w:cs="Times New Roman"/>
          <w:bCs/>
          <w:kern w:val="0"/>
          <w:lang w:eastAsia="en-US" w:bidi="ar-SA"/>
        </w:rPr>
      </w:pPr>
      <w:r w:rsidRPr="008D7453">
        <w:rPr>
          <w:rFonts w:ascii="Noto Sans" w:eastAsia="Arial Narrow" w:hAnsi="Noto Sans" w:cs="Times New Roman"/>
          <w:bCs/>
          <w:kern w:val="0"/>
          <w:lang w:eastAsia="en-US" w:bidi="ar-SA"/>
        </w:rPr>
        <w:t xml:space="preserve">Die unter dem Link </w:t>
      </w:r>
      <w:r w:rsidRPr="008D7453">
        <w:rPr>
          <w:rFonts w:ascii="Noto Sans" w:eastAsia="Arial Narrow" w:hAnsi="Noto Sans" w:cs="Times New Roman"/>
          <w:bCs/>
          <w:kern w:val="0"/>
          <w:lang w:eastAsia="en-US" w:bidi="ar-SA"/>
        </w:rPr>
        <w:br/>
      </w:r>
      <w:hyperlink r:id="rId8" w:history="1">
        <w:r>
          <w:rPr>
            <w:rStyle w:val="Hyperlink"/>
            <w:rFonts w:ascii="Noto Sans" w:hAnsi="Noto Sans"/>
            <w:sz w:val="22"/>
            <w:szCs w:val="22"/>
          </w:rPr>
          <w:t>https://faq-pruefungsrecht.uni-mainz.de/informationen-zur-coronapandemie/muendliche-pruefung-per-videokonferenz/</w:t>
        </w:r>
      </w:hyperlink>
      <w:r>
        <w:rPr>
          <w:rFonts w:ascii="Noto Sans" w:hAnsi="Noto Sans"/>
          <w:sz w:val="22"/>
          <w:szCs w:val="22"/>
        </w:rPr>
        <w:t xml:space="preserve"> </w:t>
      </w:r>
      <w:r>
        <w:rPr>
          <w:rFonts w:ascii="Noto Sans" w:hAnsi="Noto Sans"/>
          <w:sz w:val="22"/>
          <w:szCs w:val="22"/>
        </w:rPr>
        <w:br/>
      </w:r>
      <w:r w:rsidRPr="008D7453">
        <w:rPr>
          <w:rFonts w:ascii="Noto Sans" w:eastAsia="Arial Narrow" w:hAnsi="Noto Sans" w:cs="Times New Roman"/>
          <w:bCs/>
          <w:kern w:val="0"/>
          <w:lang w:eastAsia="en-US" w:bidi="ar-SA"/>
        </w:rPr>
        <w:t>einsehbaren Bestimmungen habe ich zur Kenntnis genommen.</w:t>
      </w:r>
    </w:p>
    <w:p w14:paraId="67693C98" w14:textId="77777777" w:rsidR="008D7453" w:rsidRDefault="008D7453" w:rsidP="002D0566">
      <w:pPr>
        <w:pStyle w:val="Textkrper"/>
        <w:rPr>
          <w:rFonts w:ascii="Noto Sans" w:eastAsia="Arial Narrow" w:hAnsi="Noto Sans" w:cs="Times New Roman"/>
          <w:bCs/>
          <w:kern w:val="0"/>
          <w:lang w:eastAsia="en-US" w:bidi="ar-SA"/>
        </w:rPr>
      </w:pPr>
    </w:p>
    <w:p w14:paraId="4B467048" w14:textId="77777777" w:rsidR="008D7453" w:rsidRPr="008D7453" w:rsidRDefault="008D7453" w:rsidP="002D0566">
      <w:pPr>
        <w:pStyle w:val="Textkrper"/>
        <w:rPr>
          <w:rFonts w:ascii="Noto Sans" w:eastAsia="Arial Narrow" w:hAnsi="Noto Sans" w:cs="Times New Roman"/>
          <w:bCs/>
          <w:kern w:val="0"/>
          <w:lang w:eastAsia="en-US" w:bidi="ar-SA"/>
        </w:rPr>
      </w:pPr>
    </w:p>
    <w:p w14:paraId="684E448F" w14:textId="77777777" w:rsidR="006E579A" w:rsidRDefault="002D0566" w:rsidP="002D0566">
      <w:pPr>
        <w:rPr>
          <w:sz w:val="22"/>
          <w:szCs w:val="22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A5BA1" wp14:editId="702A1F34">
                <wp:simplePos x="0" y="0"/>
                <wp:positionH relativeFrom="column">
                  <wp:posOffset>3152775</wp:posOffset>
                </wp:positionH>
                <wp:positionV relativeFrom="paragraph">
                  <wp:posOffset>398145</wp:posOffset>
                </wp:positionV>
                <wp:extent cx="3235960" cy="15875"/>
                <wp:effectExtent l="6350" t="8890" r="5715" b="1333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5960" cy="1587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BEA15" id="Gerade Verbindung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31.35pt" to="503.0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"/>
            </w:pict>
          </mc:Fallback>
        </mc:AlternateContent>
      </w:r>
    </w:p>
    <w:p w14:paraId="1DA909F4" w14:textId="77777777" w:rsidR="006E579A" w:rsidRDefault="006E579A" w:rsidP="002D0566">
      <w:pPr>
        <w:rPr>
          <w:sz w:val="22"/>
          <w:szCs w:val="22"/>
        </w:rPr>
      </w:pPr>
    </w:p>
    <w:p w14:paraId="78EF8D9C" w14:textId="13F4EB0A" w:rsidR="002D0566" w:rsidRDefault="002E2DB1" w:rsidP="002D0566"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1665B5">
        <w:rPr>
          <w:noProof/>
          <w:sz w:val="22"/>
          <w:szCs w:val="22"/>
        </w:rPr>
        <w:t xml:space="preserve">                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="001665B5">
        <w:rPr>
          <w:sz w:val="22"/>
          <w:szCs w:val="22"/>
        </w:rPr>
        <w:t xml:space="preserve"> / </w:t>
      </w:r>
      <w:r w:rsidR="003C315C">
        <w:rPr>
          <w:sz w:val="22"/>
          <w:szCs w:val="22"/>
        </w:rPr>
        <w:fldChar w:fldCharType="begin">
          <w:ffData>
            <w:name w:val="Text4"/>
            <w:enabled/>
            <w:calcOnExit/>
            <w:textInput>
              <w:type w:val="date"/>
              <w:format w:val="dd.MM.yyyy"/>
            </w:textInput>
          </w:ffData>
        </w:fldChar>
      </w:r>
      <w:bookmarkStart w:id="5" w:name="Text4"/>
      <w:r w:rsidR="003C315C">
        <w:rPr>
          <w:sz w:val="22"/>
          <w:szCs w:val="22"/>
        </w:rPr>
        <w:instrText xml:space="preserve"> FORMTEXT </w:instrText>
      </w:r>
      <w:r w:rsidR="003C315C">
        <w:rPr>
          <w:sz w:val="22"/>
          <w:szCs w:val="22"/>
        </w:rPr>
      </w:r>
      <w:r w:rsidR="003C315C">
        <w:rPr>
          <w:sz w:val="22"/>
          <w:szCs w:val="22"/>
        </w:rPr>
        <w:fldChar w:fldCharType="separate"/>
      </w:r>
      <w:bookmarkStart w:id="6" w:name="_GoBack"/>
      <w:r w:rsidR="003C315C">
        <w:rPr>
          <w:noProof/>
          <w:sz w:val="22"/>
          <w:szCs w:val="22"/>
        </w:rPr>
        <w:t> </w:t>
      </w:r>
      <w:r w:rsidR="003C315C">
        <w:rPr>
          <w:noProof/>
          <w:sz w:val="22"/>
          <w:szCs w:val="22"/>
        </w:rPr>
        <w:t> </w:t>
      </w:r>
      <w:r w:rsidR="003C315C">
        <w:rPr>
          <w:noProof/>
          <w:sz w:val="22"/>
          <w:szCs w:val="22"/>
        </w:rPr>
        <w:t> </w:t>
      </w:r>
      <w:r w:rsidR="003C315C">
        <w:rPr>
          <w:noProof/>
          <w:sz w:val="22"/>
          <w:szCs w:val="22"/>
        </w:rPr>
        <w:t> </w:t>
      </w:r>
      <w:r w:rsidR="003C315C">
        <w:rPr>
          <w:noProof/>
          <w:sz w:val="22"/>
          <w:szCs w:val="22"/>
        </w:rPr>
        <w:t> </w:t>
      </w:r>
      <w:bookmarkEnd w:id="6"/>
      <w:r w:rsidR="003C315C">
        <w:rPr>
          <w:sz w:val="22"/>
          <w:szCs w:val="22"/>
        </w:rPr>
        <w:fldChar w:fldCharType="end"/>
      </w:r>
      <w:bookmarkEnd w:id="5"/>
      <w:r w:rsidR="002D0566">
        <w:rPr>
          <w:rFonts w:ascii="Noto Sans" w:hAnsi="Noto Sans"/>
          <w:sz w:val="22"/>
          <w:szCs w:val="22"/>
        </w:rPr>
        <w:tab/>
      </w:r>
    </w:p>
    <w:p w14:paraId="19188DD0" w14:textId="6F6C4B4A" w:rsidR="002D0566" w:rsidRDefault="002D0566" w:rsidP="002D0566">
      <w:pPr>
        <w:pStyle w:val="Textkrper"/>
      </w:pPr>
      <w:r>
        <w:rPr>
          <w:rFonts w:ascii="Noto Sans" w:hAnsi="Noto Sans"/>
          <w:sz w:val="22"/>
          <w:szCs w:val="22"/>
        </w:rPr>
        <w:t>Ort</w:t>
      </w:r>
      <w:r w:rsidR="002E2DB1">
        <w:rPr>
          <w:rFonts w:ascii="Noto Sans" w:hAnsi="Noto Sans"/>
          <w:sz w:val="22"/>
          <w:szCs w:val="22"/>
        </w:rPr>
        <w:t xml:space="preserve"> </w:t>
      </w:r>
      <w:r>
        <w:rPr>
          <w:rFonts w:ascii="Noto Sans" w:hAnsi="Noto Sans"/>
          <w:sz w:val="22"/>
          <w:szCs w:val="22"/>
        </w:rPr>
        <w:t xml:space="preserve"> / Datum</w:t>
      </w:r>
      <w:r>
        <w:rPr>
          <w:rFonts w:ascii="Noto Sans" w:hAnsi="Noto Sans"/>
          <w:sz w:val="22"/>
          <w:szCs w:val="22"/>
        </w:rPr>
        <w:tab/>
      </w:r>
      <w:r>
        <w:rPr>
          <w:rFonts w:ascii="Noto Sans" w:hAnsi="Noto Sans"/>
          <w:sz w:val="22"/>
          <w:szCs w:val="22"/>
        </w:rPr>
        <w:tab/>
      </w:r>
      <w:r>
        <w:rPr>
          <w:rFonts w:ascii="Noto Sans" w:hAnsi="Noto Sans"/>
          <w:sz w:val="22"/>
          <w:szCs w:val="22"/>
        </w:rPr>
        <w:tab/>
      </w:r>
      <w:r>
        <w:rPr>
          <w:rFonts w:ascii="Noto Sans" w:hAnsi="Noto Sans"/>
          <w:sz w:val="22"/>
          <w:szCs w:val="22"/>
        </w:rPr>
        <w:tab/>
      </w:r>
      <w:r>
        <w:rPr>
          <w:rFonts w:ascii="Noto Sans" w:hAnsi="Noto Sans"/>
          <w:sz w:val="22"/>
          <w:szCs w:val="22"/>
        </w:rPr>
        <w:tab/>
      </w:r>
      <w:r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273ABD">
        <w:rPr>
          <w:rFonts w:ascii="Noto Sans" w:hAnsi="Noto Sans"/>
          <w:sz w:val="22"/>
          <w:szCs w:val="22"/>
        </w:rPr>
        <w:t xml:space="preserve">        </w:t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 w:rsidR="00DA435A">
        <w:rPr>
          <w:rFonts w:ascii="Noto Sans" w:hAnsi="Noto Sans"/>
          <w:sz w:val="22"/>
          <w:szCs w:val="22"/>
        </w:rPr>
        <w:tab/>
      </w:r>
      <w:r>
        <w:rPr>
          <w:rFonts w:ascii="Noto Sans" w:hAnsi="Noto Sans"/>
          <w:sz w:val="22"/>
          <w:szCs w:val="22"/>
        </w:rPr>
        <w:t xml:space="preserve">Unterschrift </w:t>
      </w:r>
      <w:r w:rsidR="00DA435A">
        <w:rPr>
          <w:rFonts w:ascii="Noto Sans" w:hAnsi="Noto Sans"/>
          <w:sz w:val="22"/>
          <w:szCs w:val="22"/>
        </w:rPr>
        <w:t>Promovend/in</w:t>
      </w:r>
    </w:p>
    <w:p w14:paraId="5E052D04" w14:textId="77777777" w:rsidR="002D0566" w:rsidRDefault="002D0566" w:rsidP="002D0566">
      <w:pPr>
        <w:pStyle w:val="Textkrper"/>
        <w:jc w:val="right"/>
        <w:rPr>
          <w:rFonts w:ascii="Noto Sans" w:hAnsi="Noto Sans"/>
          <w:sz w:val="22"/>
          <w:szCs w:val="22"/>
        </w:rPr>
      </w:pPr>
    </w:p>
    <w:p w14:paraId="079CE519" w14:textId="77777777" w:rsidR="002D0566" w:rsidRDefault="002D0566" w:rsidP="002D0566">
      <w:pPr>
        <w:pStyle w:val="Textkrper"/>
        <w:jc w:val="right"/>
        <w:rPr>
          <w:rFonts w:ascii="Noto Sans" w:hAnsi="Noto Sans"/>
          <w:sz w:val="22"/>
          <w:szCs w:val="22"/>
        </w:rPr>
      </w:pPr>
    </w:p>
    <w:p w14:paraId="290DA01D" w14:textId="77777777" w:rsidR="004A77CF" w:rsidRDefault="004A77CF" w:rsidP="004A77CF">
      <w:pPr>
        <w:pStyle w:val="Textkrper"/>
        <w:rPr>
          <w:rFonts w:ascii="Noto Sans" w:hAnsi="Noto Sans"/>
          <w:sz w:val="22"/>
          <w:szCs w:val="22"/>
        </w:rPr>
      </w:pPr>
      <w:r w:rsidRPr="004A77CF">
        <w:rPr>
          <w:rFonts w:ascii="Noto Sans" w:hAnsi="Noto Sans"/>
          <w:b/>
          <w:bCs/>
          <w:sz w:val="22"/>
          <w:szCs w:val="22"/>
        </w:rPr>
        <w:tab/>
        <w:t>Zulassungsvoraussetzungen sind erfüllt</w:t>
      </w:r>
    </w:p>
    <w:p w14:paraId="0AC43C93" w14:textId="77777777" w:rsidR="004A77CF" w:rsidRDefault="004A77CF" w:rsidP="002D0566">
      <w:pPr>
        <w:pStyle w:val="Textkrper"/>
        <w:jc w:val="right"/>
        <w:rPr>
          <w:rFonts w:ascii="Noto Sans" w:hAnsi="Noto Sans"/>
          <w:sz w:val="22"/>
          <w:szCs w:val="22"/>
        </w:rPr>
      </w:pPr>
    </w:p>
    <w:p w14:paraId="2554842F" w14:textId="77777777" w:rsidR="002D0566" w:rsidRDefault="002D0566" w:rsidP="002D0566">
      <w:pPr>
        <w:pStyle w:val="Textkrper"/>
        <w:rPr>
          <w:rFonts w:ascii="Noto Sans" w:hAnsi="Noto Sans"/>
          <w:b/>
          <w:bCs/>
          <w:sz w:val="22"/>
          <w:szCs w:val="22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C0780" wp14:editId="51B88BD8">
                <wp:simplePos x="0" y="0"/>
                <wp:positionH relativeFrom="column">
                  <wp:posOffset>3162935</wp:posOffset>
                </wp:positionH>
                <wp:positionV relativeFrom="paragraph">
                  <wp:posOffset>-59690</wp:posOffset>
                </wp:positionV>
                <wp:extent cx="3235960" cy="15875"/>
                <wp:effectExtent l="6985" t="13970" r="5080" b="825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5960" cy="1587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F8EDC" id="Gerade Verbindung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05pt,-4.7pt" to="503.8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"/>
            </w:pict>
          </mc:Fallback>
        </mc:AlternateContent>
      </w:r>
      <w:r>
        <w:rPr>
          <w:rFonts w:ascii="Noto Sans" w:hAnsi="Noto Sans"/>
          <w:b/>
          <w:bCs/>
          <w:sz w:val="22"/>
          <w:szCs w:val="22"/>
        </w:rPr>
        <w:tab/>
      </w:r>
      <w:r>
        <w:rPr>
          <w:rFonts w:ascii="Noto Sans" w:hAnsi="Noto Sans"/>
          <w:b/>
          <w:bCs/>
          <w:sz w:val="22"/>
          <w:szCs w:val="22"/>
        </w:rPr>
        <w:tab/>
      </w:r>
      <w:r>
        <w:rPr>
          <w:rFonts w:ascii="Noto Sans" w:hAnsi="Noto Sans"/>
          <w:b/>
          <w:bCs/>
          <w:sz w:val="22"/>
          <w:szCs w:val="22"/>
        </w:rPr>
        <w:tab/>
      </w:r>
      <w:r>
        <w:rPr>
          <w:rFonts w:ascii="Noto Sans" w:hAnsi="Noto Sans"/>
          <w:b/>
          <w:bCs/>
          <w:sz w:val="22"/>
          <w:szCs w:val="22"/>
        </w:rPr>
        <w:tab/>
      </w:r>
      <w:r>
        <w:rPr>
          <w:rFonts w:ascii="Noto Sans" w:hAnsi="Noto Sans"/>
          <w:b/>
          <w:bCs/>
          <w:sz w:val="22"/>
          <w:szCs w:val="22"/>
        </w:rPr>
        <w:tab/>
      </w:r>
      <w:r>
        <w:rPr>
          <w:rFonts w:ascii="Noto Sans" w:hAnsi="Noto Sans"/>
          <w:b/>
          <w:bCs/>
          <w:sz w:val="22"/>
          <w:szCs w:val="22"/>
        </w:rPr>
        <w:tab/>
      </w:r>
      <w:r>
        <w:rPr>
          <w:rFonts w:ascii="Noto Sans" w:hAnsi="Noto Sans"/>
          <w:b/>
          <w:bCs/>
          <w:sz w:val="22"/>
          <w:szCs w:val="22"/>
        </w:rPr>
        <w:tab/>
      </w:r>
      <w:r>
        <w:rPr>
          <w:rFonts w:ascii="Noto Sans" w:hAnsi="Noto Sans"/>
          <w:b/>
          <w:bCs/>
          <w:sz w:val="22"/>
          <w:szCs w:val="22"/>
        </w:rPr>
        <w:tab/>
      </w:r>
      <w:r>
        <w:rPr>
          <w:rFonts w:ascii="Noto Sans" w:hAnsi="Noto Sans"/>
          <w:b/>
          <w:bCs/>
          <w:sz w:val="22"/>
          <w:szCs w:val="22"/>
        </w:rPr>
        <w:tab/>
      </w:r>
      <w:r>
        <w:rPr>
          <w:rFonts w:ascii="Noto Sans" w:hAnsi="Noto Sans"/>
          <w:b/>
          <w:bCs/>
          <w:sz w:val="22"/>
          <w:szCs w:val="22"/>
        </w:rPr>
        <w:tab/>
      </w:r>
      <w:r>
        <w:rPr>
          <w:rFonts w:ascii="Noto Sans" w:hAnsi="Noto Sans"/>
          <w:b/>
          <w:bCs/>
          <w:sz w:val="22"/>
          <w:szCs w:val="22"/>
        </w:rPr>
        <w:tab/>
      </w:r>
      <w:r>
        <w:rPr>
          <w:rFonts w:ascii="Noto Sans" w:hAnsi="Noto Sans"/>
          <w:b/>
          <w:bCs/>
          <w:sz w:val="22"/>
          <w:szCs w:val="22"/>
        </w:rPr>
        <w:tab/>
      </w:r>
      <w:r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="004A77CF">
        <w:rPr>
          <w:rFonts w:ascii="Noto Sans" w:hAnsi="Noto Sans"/>
          <w:b/>
          <w:bCs/>
          <w:sz w:val="22"/>
          <w:szCs w:val="22"/>
        </w:rPr>
        <w:tab/>
      </w:r>
      <w:r w:rsidRPr="004A77CF">
        <w:rPr>
          <w:rFonts w:ascii="Noto Sans" w:hAnsi="Noto Sans"/>
          <w:bCs/>
          <w:sz w:val="22"/>
          <w:szCs w:val="22"/>
        </w:rPr>
        <w:t>Unterschrift Dekanat FB 08</w:t>
      </w:r>
    </w:p>
    <w:p w14:paraId="365FBC11" w14:textId="77777777" w:rsidR="002D0566" w:rsidRDefault="002D0566" w:rsidP="002D0566">
      <w:pPr>
        <w:pStyle w:val="Textkrper"/>
        <w:rPr>
          <w:rFonts w:ascii="Noto Sans" w:hAnsi="Noto Sans"/>
          <w:b/>
          <w:bCs/>
          <w:sz w:val="22"/>
          <w:szCs w:val="22"/>
        </w:rPr>
      </w:pPr>
    </w:p>
    <w:p w14:paraId="11BEAC79" w14:textId="2EBEE469" w:rsidR="002D0566" w:rsidRDefault="002D0566" w:rsidP="002D0566">
      <w:pPr>
        <w:pStyle w:val="Textkrper"/>
      </w:pPr>
      <w:r>
        <w:rPr>
          <w:rFonts w:ascii="Noto Sans" w:hAnsi="Noto Sans"/>
          <w:b/>
          <w:bCs/>
          <w:sz w:val="22"/>
          <w:szCs w:val="22"/>
        </w:rPr>
        <w:t xml:space="preserve">Wichtig: </w:t>
      </w:r>
      <w:r>
        <w:rPr>
          <w:rFonts w:ascii="Noto Sans" w:hAnsi="Noto Sans"/>
          <w:b/>
          <w:bCs/>
          <w:sz w:val="22"/>
          <w:szCs w:val="22"/>
        </w:rPr>
        <w:tab/>
      </w:r>
      <w:r>
        <w:rPr>
          <w:rFonts w:ascii="Noto Sans" w:hAnsi="Noto Sans"/>
          <w:sz w:val="22"/>
          <w:szCs w:val="22"/>
        </w:rPr>
        <w:t>Bitte mailen Sie diese</w:t>
      </w:r>
      <w:r w:rsidR="00273ABD">
        <w:rPr>
          <w:rFonts w:ascii="Noto Sans" w:hAnsi="Noto Sans"/>
          <w:sz w:val="22"/>
          <w:szCs w:val="22"/>
        </w:rPr>
        <w:t xml:space="preserve"> Anzeige</w:t>
      </w:r>
      <w:r>
        <w:rPr>
          <w:rFonts w:ascii="Noto Sans" w:hAnsi="Noto Sans"/>
          <w:sz w:val="22"/>
          <w:szCs w:val="22"/>
        </w:rPr>
        <w:t xml:space="preserve"> auf Zulassu</w:t>
      </w:r>
      <w:r w:rsidR="008D7453">
        <w:rPr>
          <w:rFonts w:ascii="Noto Sans" w:hAnsi="Noto Sans"/>
          <w:sz w:val="22"/>
          <w:szCs w:val="22"/>
        </w:rPr>
        <w:t>ng zur mündlichen Prüfung per</w:t>
      </w:r>
      <w:r w:rsidR="00273ABD">
        <w:rPr>
          <w:rFonts w:ascii="Noto Sans" w:hAnsi="Noto Sans"/>
          <w:sz w:val="22"/>
          <w:szCs w:val="22"/>
        </w:rPr>
        <w:t xml:space="preserve"> </w:t>
      </w:r>
      <w:r w:rsidR="008D7453">
        <w:rPr>
          <w:rFonts w:ascii="Noto Sans" w:hAnsi="Noto Sans"/>
          <w:sz w:val="22"/>
          <w:szCs w:val="22"/>
        </w:rPr>
        <w:t>V</w:t>
      </w:r>
      <w:r>
        <w:rPr>
          <w:rFonts w:ascii="Noto Sans" w:hAnsi="Noto Sans"/>
          <w:sz w:val="22"/>
          <w:szCs w:val="22"/>
        </w:rPr>
        <w:t>ideokonferenz über Ih</w:t>
      </w:r>
      <w:r w:rsidR="008D7453">
        <w:rPr>
          <w:rFonts w:ascii="Noto Sans" w:hAnsi="Noto Sans"/>
          <w:sz w:val="22"/>
          <w:szCs w:val="22"/>
        </w:rPr>
        <w:t xml:space="preserve">ren Uni-Account an das Dekanat </w:t>
      </w:r>
      <w:hyperlink r:id="rId9" w:history="1">
        <w:r w:rsidR="008D7453" w:rsidRPr="00596F93">
          <w:rPr>
            <w:rStyle w:val="Hyperlink"/>
            <w:rFonts w:ascii="Noto Sans" w:hAnsi="Noto Sans"/>
            <w:sz w:val="22"/>
            <w:szCs w:val="22"/>
          </w:rPr>
          <w:t>dekanat@phmi.uni-mainz.de</w:t>
        </w:r>
      </w:hyperlink>
      <w:r w:rsidR="008D7453">
        <w:rPr>
          <w:rFonts w:ascii="Noto Sans" w:hAnsi="Noto Sans"/>
          <w:sz w:val="22"/>
          <w:szCs w:val="22"/>
        </w:rPr>
        <w:t xml:space="preserve"> </w:t>
      </w:r>
    </w:p>
    <w:sectPr w:rsidR="002D0566" w:rsidSect="00C741FC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2552" w:right="849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C903B" w14:textId="77777777" w:rsidR="002E2DB1" w:rsidRDefault="002E2DB1" w:rsidP="005823B7">
      <w:r>
        <w:separator/>
      </w:r>
    </w:p>
    <w:p w14:paraId="4D66125B" w14:textId="77777777" w:rsidR="002E2DB1" w:rsidRDefault="002E2DB1" w:rsidP="005823B7"/>
  </w:endnote>
  <w:endnote w:type="continuationSeparator" w:id="0">
    <w:p w14:paraId="71CC89E7" w14:textId="77777777" w:rsidR="002E2DB1" w:rsidRDefault="002E2DB1" w:rsidP="005823B7">
      <w:r>
        <w:continuationSeparator/>
      </w:r>
    </w:p>
    <w:p w14:paraId="4ED36033" w14:textId="77777777" w:rsidR="002E2DB1" w:rsidRDefault="002E2DB1" w:rsidP="0058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50A6" w14:textId="77777777" w:rsidR="002E2DB1" w:rsidRPr="00BC1E2F" w:rsidRDefault="002E2DB1" w:rsidP="009E355D">
    <w:pPr>
      <w:pStyle w:val="Fuzeile"/>
      <w:rPr>
        <w:rFonts w:ascii="Noto Sans" w:hAnsi="Noto Sans" w:cs="Noto Sans"/>
        <w:sz w:val="20"/>
        <w:szCs w:val="20"/>
      </w:rPr>
    </w:pPr>
    <w:r>
      <w:t>1/2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9CF36" w14:textId="77777777" w:rsidR="002E2DB1" w:rsidRDefault="002E2DB1" w:rsidP="005823B7">
      <w:r>
        <w:separator/>
      </w:r>
    </w:p>
    <w:p w14:paraId="51EF1A1E" w14:textId="77777777" w:rsidR="002E2DB1" w:rsidRDefault="002E2DB1" w:rsidP="005823B7"/>
  </w:footnote>
  <w:footnote w:type="continuationSeparator" w:id="0">
    <w:p w14:paraId="42D878D3" w14:textId="77777777" w:rsidR="002E2DB1" w:rsidRDefault="002E2DB1" w:rsidP="005823B7">
      <w:r>
        <w:continuationSeparator/>
      </w:r>
    </w:p>
    <w:p w14:paraId="05A01DE8" w14:textId="77777777" w:rsidR="002E2DB1" w:rsidRDefault="002E2DB1" w:rsidP="005823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2217B" w14:textId="77777777" w:rsidR="002E2DB1" w:rsidRDefault="002E2DB1" w:rsidP="00433369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BAB2B4D" w14:textId="77777777" w:rsidR="002E2DB1" w:rsidRDefault="002E2DB1" w:rsidP="00DA5CF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74B5A" w14:textId="77777777" w:rsidR="002E2DB1" w:rsidRPr="00F95A7E" w:rsidRDefault="002E2DB1" w:rsidP="00DA5CFA">
    <w:pPr>
      <w:ind w:firstLine="360"/>
    </w:pPr>
    <w:r>
      <w:rPr>
        <w:noProof/>
        <w:lang w:eastAsia="de-DE" w:bidi="ar-SA"/>
      </w:rPr>
      <w:drawing>
        <wp:anchor distT="0" distB="0" distL="114300" distR="114300" simplePos="0" relativeHeight="251658240" behindDoc="0" locked="0" layoutInCell="1" allowOverlap="1" wp14:anchorId="1B1A62E9" wp14:editId="5E513785">
          <wp:simplePos x="0" y="0"/>
          <wp:positionH relativeFrom="margin">
            <wp:posOffset>3771900</wp:posOffset>
          </wp:positionH>
          <wp:positionV relativeFrom="paragraph">
            <wp:posOffset>66040</wp:posOffset>
          </wp:positionV>
          <wp:extent cx="2350770" cy="523240"/>
          <wp:effectExtent l="0" t="0" r="11430" b="10160"/>
          <wp:wrapThrough wrapText="bothSides">
            <wp:wrapPolygon edited="0">
              <wp:start x="16337" y="0"/>
              <wp:lineTo x="0" y="6291"/>
              <wp:lineTo x="0" y="11534"/>
              <wp:lineTo x="2334" y="16777"/>
              <wp:lineTo x="2334" y="17825"/>
              <wp:lineTo x="16337" y="20971"/>
              <wp:lineTo x="21472" y="20971"/>
              <wp:lineTo x="21472" y="0"/>
              <wp:lineTo x="16337" y="0"/>
            </wp:wrapPolygon>
          </wp:wrapThrough>
          <wp:docPr id="6" name="Bild 6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F2A041" w14:textId="77777777" w:rsidR="002E2DB1" w:rsidRDefault="002E2DB1" w:rsidP="005823B7">
    <w:pPr>
      <w:pStyle w:val="Kopfzeile"/>
    </w:pPr>
  </w:p>
  <w:p w14:paraId="23FA87F3" w14:textId="77777777" w:rsidR="002E2DB1" w:rsidRDefault="002E2DB1" w:rsidP="005823B7"/>
  <w:p w14:paraId="5D3E40CE" w14:textId="77777777" w:rsidR="002E2DB1" w:rsidRDefault="002E2DB1" w:rsidP="00C741FC">
    <w:pPr>
      <w:pStyle w:val="Kopfzeile"/>
      <w:framePr w:w="321" w:wrap="around" w:vAnchor="text" w:hAnchor="page" w:x="1371" w:y="552"/>
      <w:rPr>
        <w:rStyle w:val="Seitenzahl"/>
      </w:rPr>
    </w:pPr>
    <w:r>
      <w:rPr>
        <w:rStyle w:val="Seitenzahl"/>
      </w:rPr>
      <w:t>2/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C315C">
      <w:rPr>
        <w:rStyle w:val="Seitenzahl"/>
        <w:noProof/>
      </w:rPr>
      <w:t>2</w:t>
    </w:r>
    <w:r>
      <w:rPr>
        <w:rStyle w:val="Seitenzahl"/>
      </w:rPr>
      <w:fldChar w:fldCharType="end"/>
    </w:r>
  </w:p>
  <w:p w14:paraId="3848FC46" w14:textId="77777777" w:rsidR="002E2DB1" w:rsidRDefault="002E2DB1" w:rsidP="005823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E6074" w14:textId="77777777" w:rsidR="002E2DB1" w:rsidRDefault="002E2DB1" w:rsidP="005823B7">
    <w:r>
      <w:rPr>
        <w:rFonts w:ascii="Arial Narrow" w:hAnsi="Arial Narrow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6CCBCFF7" wp14:editId="61F63116">
              <wp:simplePos x="0" y="0"/>
              <wp:positionH relativeFrom="page">
                <wp:posOffset>5695950</wp:posOffset>
              </wp:positionH>
              <wp:positionV relativeFrom="page">
                <wp:posOffset>1695450</wp:posOffset>
              </wp:positionV>
              <wp:extent cx="1666875" cy="2362200"/>
              <wp:effectExtent l="0" t="0" r="9525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440D" w14:textId="77777777" w:rsidR="002E2DB1" w:rsidRPr="00816BBF" w:rsidRDefault="002E2DB1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FACHBEREICH 08</w:t>
                          </w:r>
                        </w:p>
                        <w:p w14:paraId="3EBF8C40" w14:textId="77777777" w:rsidR="002E2DB1" w:rsidRPr="00404923" w:rsidRDefault="002E2DB1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4"/>
                              <w:szCs w:val="4"/>
                            </w:rPr>
                          </w:pPr>
                        </w:p>
                        <w:p w14:paraId="557451CF" w14:textId="77777777" w:rsidR="002E2DB1" w:rsidRPr="00C51DEB" w:rsidRDefault="002E2DB1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 xml:space="preserve">PHYSIK, MATHEMATIK </w:t>
                          </w: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br/>
                            <w:t>UND INFORMATIK</w:t>
                          </w:r>
                        </w:p>
                        <w:p w14:paraId="6A7354E1" w14:textId="77777777" w:rsidR="002E2DB1" w:rsidRPr="007815B5" w:rsidRDefault="002E2DB1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658C1E0B" w14:textId="77777777" w:rsidR="002E2DB1" w:rsidRDefault="002E2DB1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t>Dekanat</w:t>
                          </w:r>
                        </w:p>
                        <w:p w14:paraId="4B6971D3" w14:textId="77777777" w:rsidR="002E2DB1" w:rsidRPr="00BC1E2F" w:rsidRDefault="002E2DB1" w:rsidP="00CB43D1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br/>
                            <w:t xml:space="preserve">Marion Müller </w:t>
                          </w:r>
                        </w:p>
                        <w:p w14:paraId="27407FB9" w14:textId="77777777" w:rsidR="002E2DB1" w:rsidRDefault="002E2DB1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t>Promotionsangelegenheiten</w:t>
                          </w:r>
                        </w:p>
                        <w:p w14:paraId="7070AE67" w14:textId="77777777" w:rsidR="002E2DB1" w:rsidRPr="00BC1E2F" w:rsidRDefault="002E2DB1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</w:p>
                        <w:p w14:paraId="2DDF8939" w14:textId="77777777" w:rsidR="002E2DB1" w:rsidRPr="00BC1E2F" w:rsidRDefault="002E2DB1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t xml:space="preserve">Johannes </w:t>
                          </w:r>
                          <w:r w:rsidRPr="00BC1E2F"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t>Gutenberg-</w:t>
                          </w: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br/>
                          </w:r>
                          <w:r w:rsidRPr="00BC1E2F"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t xml:space="preserve">Universität Mainz </w:t>
                          </w:r>
                        </w:p>
                        <w:p w14:paraId="73A02772" w14:textId="77777777" w:rsidR="002E2DB1" w:rsidRPr="00BC1E2F" w:rsidRDefault="002E2DB1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t>Staudingerweg 7</w:t>
                          </w:r>
                        </w:p>
                        <w:p w14:paraId="62163527" w14:textId="77777777" w:rsidR="002E2DB1" w:rsidRPr="00BC1E2F" w:rsidRDefault="002E2DB1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  <w:r w:rsidRPr="00BC1E2F"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t>55128 Mainz</w:t>
                          </w:r>
                        </w:p>
                        <w:p w14:paraId="0901F303" w14:textId="77777777" w:rsidR="002E2DB1" w:rsidRPr="00BC1E2F" w:rsidRDefault="002E2DB1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</w:p>
                        <w:p w14:paraId="2AD46566" w14:textId="77777777" w:rsidR="002E2DB1" w:rsidRDefault="002E2DB1" w:rsidP="008D5DE6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2"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2"/>
                              <w:sz w:val="16"/>
                              <w:szCs w:val="16"/>
                            </w:rPr>
                            <w:tab/>
                            <w:t>+49 6131 39 24467</w:t>
                          </w:r>
                        </w:p>
                        <w:p w14:paraId="3142D372" w14:textId="77777777" w:rsidR="002E2DB1" w:rsidRDefault="002E2DB1" w:rsidP="008D5DE6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2"/>
                              <w:sz w:val="16"/>
                              <w:szCs w:val="16"/>
                            </w:rPr>
                            <w:t>Fax</w:t>
                          </w: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2"/>
                              <w:sz w:val="16"/>
                              <w:szCs w:val="16"/>
                            </w:rPr>
                            <w:tab/>
                            <w:t>+49 6131 39 22994</w:t>
                          </w:r>
                        </w:p>
                        <w:p w14:paraId="6BB68AA3" w14:textId="77777777" w:rsidR="002E2DB1" w:rsidRPr="00C51DEB" w:rsidRDefault="002E2DB1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</w:p>
                        <w:p w14:paraId="54F18154" w14:textId="77777777" w:rsidR="002E2DB1" w:rsidRPr="00BC1E2F" w:rsidRDefault="002E2DB1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t>marmuell</w:t>
                          </w:r>
                          <w:r w:rsidRPr="003358C3"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t>@uni-mainz.de</w:t>
                          </w:r>
                          <w:r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br/>
                          </w:r>
                          <w:r w:rsidRPr="00C70A63">
                            <w:rPr>
                              <w:rFonts w:ascii="Noto Sans" w:hAnsi="Noto Sans" w:cs="Noto Sans"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t>www.phmi.uni-mainz.de</w:t>
                          </w:r>
                        </w:p>
                        <w:p w14:paraId="4FFB65EE" w14:textId="77777777" w:rsidR="002E2DB1" w:rsidRPr="007A17B4" w:rsidRDefault="002E2DB1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A6A6A6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7A82434F" w14:textId="77777777" w:rsidR="002E2DB1" w:rsidRDefault="002E2DB1" w:rsidP="00385E75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BCFF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48.5pt;margin-top:133.5pt;width:131.25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" o:allowoverlap="f" filled="f" stroked="f">
              <v:textbox inset="0,0,0,0">
                <w:txbxContent>
                  <w:p w14:paraId="6780440D" w14:textId="77777777" w:rsidR="002E2DB1" w:rsidRPr="00816BBF" w:rsidRDefault="002E2DB1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</w:rPr>
                      <w:t>FACHBEREICH 08</w:t>
                    </w:r>
                  </w:p>
                  <w:p w14:paraId="3EBF8C40" w14:textId="77777777" w:rsidR="002E2DB1" w:rsidRPr="00404923" w:rsidRDefault="002E2DB1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4"/>
                        <w:szCs w:val="4"/>
                      </w:rPr>
                    </w:pPr>
                  </w:p>
                  <w:p w14:paraId="557451CF" w14:textId="77777777" w:rsidR="002E2DB1" w:rsidRPr="00C51DEB" w:rsidRDefault="002E2DB1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</w:rPr>
                      <w:t xml:space="preserve">PHYSIK, MATHEMATIK </w:t>
                    </w: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</w:rPr>
                      <w:br/>
                      <w:t>UND INFORMATIK</w:t>
                    </w:r>
                  </w:p>
                  <w:p w14:paraId="6A7354E1" w14:textId="77777777" w:rsidR="002E2DB1" w:rsidRPr="007815B5" w:rsidRDefault="002E2DB1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658C1E0B" w14:textId="77777777" w:rsidR="002E2DB1" w:rsidRDefault="002E2DB1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t>Dekanat</w:t>
                    </w:r>
                  </w:p>
                  <w:p w14:paraId="4B6971D3" w14:textId="77777777" w:rsidR="002E2DB1" w:rsidRPr="00BC1E2F" w:rsidRDefault="002E2DB1" w:rsidP="00CB43D1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br/>
                      <w:t xml:space="preserve">Marion Müller </w:t>
                    </w:r>
                  </w:p>
                  <w:p w14:paraId="27407FB9" w14:textId="77777777" w:rsidR="002E2DB1" w:rsidRDefault="002E2DB1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t>Promotionsangelegenheiten</w:t>
                    </w:r>
                  </w:p>
                  <w:p w14:paraId="7070AE67" w14:textId="77777777" w:rsidR="002E2DB1" w:rsidRPr="00BC1E2F" w:rsidRDefault="002E2DB1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</w:p>
                  <w:p w14:paraId="2DDF8939" w14:textId="77777777" w:rsidR="002E2DB1" w:rsidRPr="00BC1E2F" w:rsidRDefault="002E2DB1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t xml:space="preserve">Johannes </w:t>
                    </w:r>
                    <w:r w:rsidRPr="00BC1E2F"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t>Gutenberg-</w:t>
                    </w: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br/>
                    </w:r>
                    <w:r w:rsidRPr="00BC1E2F"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t xml:space="preserve">Universität Mainz </w:t>
                    </w:r>
                  </w:p>
                  <w:p w14:paraId="73A02772" w14:textId="77777777" w:rsidR="002E2DB1" w:rsidRPr="00BC1E2F" w:rsidRDefault="002E2DB1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t>Staudingerweg 7</w:t>
                    </w:r>
                  </w:p>
                  <w:p w14:paraId="62163527" w14:textId="77777777" w:rsidR="002E2DB1" w:rsidRPr="00BC1E2F" w:rsidRDefault="002E2DB1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  <w:r w:rsidRPr="00BC1E2F"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t>55128 Mainz</w:t>
                    </w:r>
                  </w:p>
                  <w:p w14:paraId="0901F303" w14:textId="77777777" w:rsidR="002E2DB1" w:rsidRPr="00BC1E2F" w:rsidRDefault="002E2DB1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</w:p>
                  <w:p w14:paraId="2AD46566" w14:textId="77777777" w:rsidR="002E2DB1" w:rsidRDefault="002E2DB1" w:rsidP="008D5DE6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color w:val="515150"/>
                        <w:spacing w:val="6"/>
                        <w:kern w:val="2"/>
                        <w:sz w:val="16"/>
                        <w:szCs w:val="16"/>
                      </w:rPr>
                    </w:pP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2"/>
                        <w:sz w:val="16"/>
                        <w:szCs w:val="16"/>
                      </w:rPr>
                      <w:t>Tel.</w:t>
                    </w: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2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2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2"/>
                        <w:sz w:val="16"/>
                        <w:szCs w:val="16"/>
                      </w:rPr>
                      <w:tab/>
                      <w:t>+49 6131 39 24467</w:t>
                    </w:r>
                  </w:p>
                  <w:p w14:paraId="3142D372" w14:textId="77777777" w:rsidR="002E2DB1" w:rsidRDefault="002E2DB1" w:rsidP="008D5DE6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color w:val="515150"/>
                        <w:spacing w:val="6"/>
                        <w:kern w:val="2"/>
                        <w:sz w:val="16"/>
                        <w:szCs w:val="16"/>
                      </w:rPr>
                    </w:pP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2"/>
                        <w:sz w:val="16"/>
                        <w:szCs w:val="16"/>
                      </w:rPr>
                      <w:t>Fax</w:t>
                    </w: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2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2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2"/>
                        <w:sz w:val="16"/>
                        <w:szCs w:val="16"/>
                      </w:rPr>
                      <w:tab/>
                      <w:t>+49 6131 39 22994</w:t>
                    </w:r>
                  </w:p>
                  <w:p w14:paraId="6BB68AA3" w14:textId="77777777" w:rsidR="002E2DB1" w:rsidRPr="00C51DEB" w:rsidRDefault="002E2DB1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</w:p>
                  <w:p w14:paraId="54F18154" w14:textId="77777777" w:rsidR="002E2DB1" w:rsidRPr="00BC1E2F" w:rsidRDefault="002E2DB1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t>marmuell</w:t>
                    </w:r>
                    <w:r w:rsidRPr="003358C3"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t>@uni-mainz.de</w:t>
                    </w:r>
                    <w:r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br/>
                    </w:r>
                    <w:r w:rsidRPr="00C70A63">
                      <w:rPr>
                        <w:rFonts w:ascii="Noto Sans" w:hAnsi="Noto Sans" w:cs="Noto Sans"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t>www.phmi.uni-mainz.de</w:t>
                    </w:r>
                  </w:p>
                  <w:p w14:paraId="4FFB65EE" w14:textId="77777777" w:rsidR="002E2DB1" w:rsidRPr="007A17B4" w:rsidRDefault="002E2DB1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A6A6A6"/>
                        <w:spacing w:val="6"/>
                        <w:kern w:val="1"/>
                        <w:sz w:val="16"/>
                      </w:rPr>
                    </w:pPr>
                  </w:p>
                  <w:p w14:paraId="7A82434F" w14:textId="77777777" w:rsidR="002E2DB1" w:rsidRDefault="002E2DB1" w:rsidP="00385E75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7F7F7F" w:themeColor="text1" w:themeTint="80"/>
                        <w:spacing w:val="6"/>
                        <w:kern w:val="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b/>
        <w:noProof/>
        <w:color w:val="FFFFFF"/>
        <w:sz w:val="32"/>
        <w:szCs w:val="32"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CC60AA9" wp14:editId="1493BDEE">
              <wp:simplePos x="0" y="0"/>
              <wp:positionH relativeFrom="page">
                <wp:posOffset>876300</wp:posOffset>
              </wp:positionH>
              <wp:positionV relativeFrom="page">
                <wp:posOffset>1695450</wp:posOffset>
              </wp:positionV>
              <wp:extent cx="3049270" cy="438150"/>
              <wp:effectExtent l="0" t="0" r="0" b="0"/>
              <wp:wrapThrough wrapText="bothSides">
                <wp:wrapPolygon edited="0">
                  <wp:start x="0" y="0"/>
                  <wp:lineTo x="0" y="20661"/>
                  <wp:lineTo x="21456" y="20661"/>
                  <wp:lineTo x="21456" y="0"/>
                  <wp:lineTo x="0" y="0"/>
                </wp:wrapPolygon>
              </wp:wrapThrough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27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C98F5" w14:textId="77777777" w:rsidR="002E2DB1" w:rsidRPr="00816BBF" w:rsidRDefault="002E2DB1" w:rsidP="00C741FC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</w:pPr>
                          <w:r w:rsidRPr="00816BBF">
                            <w:rPr>
                              <w:rFonts w:ascii="Noto Sans" w:hAnsi="Noto Sans" w:cs="Noto Sans"/>
                              <w:b/>
                              <w:color w:val="9F0927"/>
                              <w:spacing w:val="3"/>
                              <w:sz w:val="14"/>
                              <w:szCs w:val="14"/>
                            </w:rPr>
                            <w:t>JOHANNES GUTENBERG-UNIVERSITÄT</w:t>
                          </w:r>
                          <w:r w:rsidRPr="00816BBF">
                            <w:rPr>
                              <w:rFonts w:ascii="Noto Sans" w:hAnsi="Noto Sans" w:cs="Noto Sans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16BBF">
                            <w:rPr>
                              <w:rFonts w:ascii="Noto Sans" w:hAnsi="Noto Sans" w:cs="Noto Sans"/>
                              <w:b/>
                              <w:caps/>
                              <w:color w:val="9E0927"/>
                              <w:spacing w:val="3"/>
                              <w:sz w:val="14"/>
                              <w:szCs w:val="14"/>
                            </w:rPr>
                            <w:t>Mainz</w:t>
                          </w:r>
                          <w:r w:rsidRPr="00816BBF">
                            <w:rPr>
                              <w:rFonts w:ascii="Noto Sans" w:hAnsi="Noto Sans" w:cs="Noto Sans"/>
                              <w:b/>
                              <w:caps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816BBF">
                            <w:rPr>
                              <w:rFonts w:ascii="Noto Sans" w:hAnsi="Noto Sans" w:cs="Noto Sans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>55</w:t>
                          </w:r>
                          <w:r>
                            <w:rPr>
                              <w:rFonts w:ascii="Noto Sans" w:hAnsi="Noto Sans" w:cs="Noto Sans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>099</w:t>
                          </w:r>
                          <w:r w:rsidRPr="00816BBF">
                            <w:rPr>
                              <w:rFonts w:ascii="Noto Sans" w:hAnsi="Noto Sans" w:cs="Noto Sans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 xml:space="preserve"> Mainz</w:t>
                          </w:r>
                          <w:r>
                            <w:rPr>
                              <w:rFonts w:ascii="Noto Sans" w:hAnsi="Noto Sans" w:cs="Noto Sans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br/>
                            <w:t>Fachbereich 08 – Physik, Mathematik und Informatik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60AA9" id="Text Box 32" o:spid="_x0000_s1028" type="#_x0000_t202" style="position:absolute;margin-left:69pt;margin-top:133.5pt;width:240.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" filled="f" stroked="f">
              <v:textbox inset=".5mm,.5mm,.5mm,.5mm">
                <w:txbxContent>
                  <w:p w14:paraId="7A4C98F5" w14:textId="77777777" w:rsidR="002E2DB1" w:rsidRPr="00816BBF" w:rsidRDefault="002E2DB1" w:rsidP="00C741FC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b/>
                        <w:color w:val="808080"/>
                        <w:spacing w:val="3"/>
                        <w:sz w:val="14"/>
                        <w:szCs w:val="14"/>
                      </w:rPr>
                    </w:pPr>
                    <w:r w:rsidRPr="00816BBF">
                      <w:rPr>
                        <w:rFonts w:ascii="Noto Sans" w:hAnsi="Noto Sans" w:cs="Noto Sans"/>
                        <w:b/>
                        <w:color w:val="9F0927"/>
                        <w:spacing w:val="3"/>
                        <w:sz w:val="14"/>
                        <w:szCs w:val="14"/>
                      </w:rPr>
                      <w:t>JOHANNES GUTENBERG-UNIVERSITÄT</w:t>
                    </w:r>
                    <w:r w:rsidRPr="00816BBF">
                      <w:rPr>
                        <w:rFonts w:ascii="Noto Sans" w:hAnsi="Noto Sans" w:cs="Noto Sans"/>
                        <w:b/>
                        <w:color w:val="808080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16BBF">
                      <w:rPr>
                        <w:rFonts w:ascii="Noto Sans" w:hAnsi="Noto Sans" w:cs="Noto Sans"/>
                        <w:b/>
                        <w:caps/>
                        <w:color w:val="9E0927"/>
                        <w:spacing w:val="3"/>
                        <w:sz w:val="14"/>
                        <w:szCs w:val="14"/>
                      </w:rPr>
                      <w:t>Mainz</w:t>
                    </w:r>
                    <w:r w:rsidRPr="00816BBF">
                      <w:rPr>
                        <w:rFonts w:ascii="Noto Sans" w:hAnsi="Noto Sans" w:cs="Noto Sans"/>
                        <w:b/>
                        <w:caps/>
                        <w:color w:val="808080"/>
                        <w:spacing w:val="3"/>
                        <w:sz w:val="14"/>
                        <w:szCs w:val="14"/>
                      </w:rPr>
                      <w:t xml:space="preserve"> - </w:t>
                    </w:r>
                    <w:r w:rsidRPr="00816BBF">
                      <w:rPr>
                        <w:rFonts w:ascii="Noto Sans" w:hAnsi="Noto Sans" w:cs="Noto Sans"/>
                        <w:b/>
                        <w:color w:val="808080"/>
                        <w:spacing w:val="3"/>
                        <w:sz w:val="14"/>
                        <w:szCs w:val="14"/>
                      </w:rPr>
                      <w:t>55</w:t>
                    </w:r>
                    <w:r>
                      <w:rPr>
                        <w:rFonts w:ascii="Noto Sans" w:hAnsi="Noto Sans" w:cs="Noto Sans"/>
                        <w:b/>
                        <w:color w:val="808080"/>
                        <w:spacing w:val="3"/>
                        <w:sz w:val="14"/>
                        <w:szCs w:val="14"/>
                      </w:rPr>
                      <w:t>099</w:t>
                    </w:r>
                    <w:r w:rsidRPr="00816BBF">
                      <w:rPr>
                        <w:rFonts w:ascii="Noto Sans" w:hAnsi="Noto Sans" w:cs="Noto Sans"/>
                        <w:b/>
                        <w:color w:val="808080"/>
                        <w:spacing w:val="3"/>
                        <w:sz w:val="14"/>
                        <w:szCs w:val="14"/>
                      </w:rPr>
                      <w:t xml:space="preserve"> Mainz</w:t>
                    </w:r>
                    <w:r>
                      <w:rPr>
                        <w:rFonts w:ascii="Noto Sans" w:hAnsi="Noto Sans" w:cs="Noto Sans"/>
                        <w:b/>
                        <w:color w:val="808080"/>
                        <w:spacing w:val="3"/>
                        <w:sz w:val="14"/>
                        <w:szCs w:val="14"/>
                      </w:rPr>
                      <w:br/>
                      <w:t>Fachbereich 08 – Physik, Mathematik und Informatik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b/>
        <w:noProof/>
        <w:color w:val="FFFFFF"/>
        <w:sz w:val="32"/>
        <w:szCs w:val="32"/>
        <w:lang w:eastAsia="de-DE" w:bidi="ar-SA"/>
      </w:rPr>
      <w:drawing>
        <wp:anchor distT="0" distB="0" distL="114300" distR="114300" simplePos="0" relativeHeight="251657216" behindDoc="0" locked="0" layoutInCell="1" allowOverlap="1" wp14:anchorId="02EA0059" wp14:editId="661C023D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7" name="Bild 7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6192" behindDoc="0" locked="0" layoutInCell="1" allowOverlap="1" wp14:anchorId="5B8EC8EF" wp14:editId="0FBF6373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8" name="Bild 8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attachedTemplate r:id="rId1"/>
  <w:documentProtection w:edit="forms" w:enforcement="1"/>
  <w:defaultTabStop w:val="57"/>
  <w:autoHyphenation/>
  <w:hyphenationZone w:val="425"/>
  <w:characterSpacingControl w:val="doNotCompress"/>
  <w:hdrShapeDefaults>
    <o:shapedefaults v:ext="edit" spidmax="6145">
      <o:colormru v:ext="edit" colors="#9e0927,#391a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66"/>
    <w:rsid w:val="00006223"/>
    <w:rsid w:val="000065AB"/>
    <w:rsid w:val="000127B9"/>
    <w:rsid w:val="000311B3"/>
    <w:rsid w:val="00060786"/>
    <w:rsid w:val="00081A53"/>
    <w:rsid w:val="00084E30"/>
    <w:rsid w:val="00093DBF"/>
    <w:rsid w:val="00094FC3"/>
    <w:rsid w:val="001102FA"/>
    <w:rsid w:val="00115E92"/>
    <w:rsid w:val="00161C7E"/>
    <w:rsid w:val="00165951"/>
    <w:rsid w:val="001665B5"/>
    <w:rsid w:val="001755A7"/>
    <w:rsid w:val="00176ACD"/>
    <w:rsid w:val="00186AA0"/>
    <w:rsid w:val="001D1BC1"/>
    <w:rsid w:val="0020681C"/>
    <w:rsid w:val="002157C2"/>
    <w:rsid w:val="00221C3A"/>
    <w:rsid w:val="00261265"/>
    <w:rsid w:val="0027348F"/>
    <w:rsid w:val="00273ABD"/>
    <w:rsid w:val="00284170"/>
    <w:rsid w:val="002852A7"/>
    <w:rsid w:val="002D0566"/>
    <w:rsid w:val="002E2DB1"/>
    <w:rsid w:val="002E691D"/>
    <w:rsid w:val="003227A4"/>
    <w:rsid w:val="003358C3"/>
    <w:rsid w:val="00344F56"/>
    <w:rsid w:val="00385E75"/>
    <w:rsid w:val="003A62FB"/>
    <w:rsid w:val="003B5B98"/>
    <w:rsid w:val="003B615C"/>
    <w:rsid w:val="003C315C"/>
    <w:rsid w:val="003C3845"/>
    <w:rsid w:val="003E7B94"/>
    <w:rsid w:val="00404763"/>
    <w:rsid w:val="00404923"/>
    <w:rsid w:val="00425D2D"/>
    <w:rsid w:val="0042760B"/>
    <w:rsid w:val="00432D40"/>
    <w:rsid w:val="00433369"/>
    <w:rsid w:val="00450190"/>
    <w:rsid w:val="0045423C"/>
    <w:rsid w:val="004657BE"/>
    <w:rsid w:val="004A77CF"/>
    <w:rsid w:val="004D3844"/>
    <w:rsid w:val="00504A72"/>
    <w:rsid w:val="00543D5B"/>
    <w:rsid w:val="005823B7"/>
    <w:rsid w:val="005A035F"/>
    <w:rsid w:val="005B076F"/>
    <w:rsid w:val="005E5860"/>
    <w:rsid w:val="00613435"/>
    <w:rsid w:val="00643A60"/>
    <w:rsid w:val="00645DC0"/>
    <w:rsid w:val="00655A26"/>
    <w:rsid w:val="0065665C"/>
    <w:rsid w:val="00661755"/>
    <w:rsid w:val="006A1D51"/>
    <w:rsid w:val="006B6ADD"/>
    <w:rsid w:val="006B7CEB"/>
    <w:rsid w:val="006D2427"/>
    <w:rsid w:val="006E579A"/>
    <w:rsid w:val="0070218F"/>
    <w:rsid w:val="00723C2D"/>
    <w:rsid w:val="00731096"/>
    <w:rsid w:val="00747CC0"/>
    <w:rsid w:val="00757931"/>
    <w:rsid w:val="007815B5"/>
    <w:rsid w:val="007918E0"/>
    <w:rsid w:val="007A5C3E"/>
    <w:rsid w:val="007B3B85"/>
    <w:rsid w:val="007E726E"/>
    <w:rsid w:val="00816BBF"/>
    <w:rsid w:val="00834843"/>
    <w:rsid w:val="008464E1"/>
    <w:rsid w:val="008B085E"/>
    <w:rsid w:val="008D5DE6"/>
    <w:rsid w:val="008D7453"/>
    <w:rsid w:val="00985A22"/>
    <w:rsid w:val="009870BD"/>
    <w:rsid w:val="009C6804"/>
    <w:rsid w:val="009E355D"/>
    <w:rsid w:val="00A100D3"/>
    <w:rsid w:val="00A15E94"/>
    <w:rsid w:val="00A445EF"/>
    <w:rsid w:val="00A70807"/>
    <w:rsid w:val="00A70A78"/>
    <w:rsid w:val="00A72DB5"/>
    <w:rsid w:val="00A973A6"/>
    <w:rsid w:val="00AE5C04"/>
    <w:rsid w:val="00B12111"/>
    <w:rsid w:val="00B2705E"/>
    <w:rsid w:val="00B66CF6"/>
    <w:rsid w:val="00B86113"/>
    <w:rsid w:val="00BB09D4"/>
    <w:rsid w:val="00BC1E2F"/>
    <w:rsid w:val="00C3607F"/>
    <w:rsid w:val="00C51DEB"/>
    <w:rsid w:val="00C70A63"/>
    <w:rsid w:val="00C741FC"/>
    <w:rsid w:val="00C81594"/>
    <w:rsid w:val="00C92D7B"/>
    <w:rsid w:val="00CB43D1"/>
    <w:rsid w:val="00CC2933"/>
    <w:rsid w:val="00CF53AB"/>
    <w:rsid w:val="00D26B1E"/>
    <w:rsid w:val="00D458FA"/>
    <w:rsid w:val="00D50745"/>
    <w:rsid w:val="00D511F2"/>
    <w:rsid w:val="00D5154D"/>
    <w:rsid w:val="00D6377E"/>
    <w:rsid w:val="00D65332"/>
    <w:rsid w:val="00DA435A"/>
    <w:rsid w:val="00DA5CFA"/>
    <w:rsid w:val="00DD633B"/>
    <w:rsid w:val="00DE392E"/>
    <w:rsid w:val="00DF676F"/>
    <w:rsid w:val="00E030C7"/>
    <w:rsid w:val="00E05154"/>
    <w:rsid w:val="00E10674"/>
    <w:rsid w:val="00E15A78"/>
    <w:rsid w:val="00E8120B"/>
    <w:rsid w:val="00E93F34"/>
    <w:rsid w:val="00E971DE"/>
    <w:rsid w:val="00EB63E5"/>
    <w:rsid w:val="00EE36CC"/>
    <w:rsid w:val="00EF094B"/>
    <w:rsid w:val="00F35DB2"/>
    <w:rsid w:val="00F928AF"/>
    <w:rsid w:val="00FD264B"/>
    <w:rsid w:val="00FE13B8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9e0927,#391a25"/>
    </o:shapedefaults>
    <o:shapelayout v:ext="edit">
      <o:idmap v:ext="edit" data="1"/>
    </o:shapelayout>
  </w:shapeDefaults>
  <w:decimalSymbol w:val=","/>
  <w:listSeparator w:val=";"/>
  <w14:docId w14:val="5B35B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566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uppressAutoHyphens w:val="0"/>
      <w:spacing w:before="480" w:line="288" w:lineRule="auto"/>
      <w:outlineLvl w:val="0"/>
    </w:pPr>
    <w:rPr>
      <w:rFonts w:ascii="Arial" w:eastAsia="Times New Roman" w:hAnsi="Arial" w:cs="Times New Roman"/>
      <w:b/>
      <w:bCs/>
      <w:color w:val="A6A6A6"/>
      <w:kern w:val="0"/>
      <w:sz w:val="28"/>
      <w:szCs w:val="28"/>
      <w:lang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uppressAutoHyphens w:val="0"/>
      <w:spacing w:before="200" w:line="288" w:lineRule="auto"/>
      <w:outlineLvl w:val="1"/>
    </w:pPr>
    <w:rPr>
      <w:rFonts w:ascii="Arial Narrow" w:eastAsia="Times New Roman" w:hAnsi="Arial Narrow" w:cs="Times New Roman"/>
      <w:b/>
      <w:bCs/>
      <w:color w:val="DDDDDD"/>
      <w:kern w:val="0"/>
      <w:sz w:val="26"/>
      <w:szCs w:val="26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uppressAutoHyphens w:val="0"/>
    </w:pPr>
    <w:rPr>
      <w:rFonts w:ascii="Arial" w:eastAsia="Arial Narrow" w:hAnsi="Arial" w:cs="Times New Roman"/>
      <w:kern w:val="0"/>
      <w:sz w:val="22"/>
      <w:szCs w:val="22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uppressAutoHyphens w:val="0"/>
    </w:pPr>
    <w:rPr>
      <w:rFonts w:ascii="Arial" w:eastAsia="Arial Narrow" w:hAnsi="Arial" w:cs="Times New Roman"/>
      <w:kern w:val="0"/>
      <w:sz w:val="22"/>
      <w:szCs w:val="22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suppressAutoHyphens w:val="0"/>
      <w:spacing w:line="288" w:lineRule="auto"/>
      <w:jc w:val="both"/>
    </w:pPr>
    <w:rPr>
      <w:rFonts w:ascii="Arial" w:eastAsia="Arial Narrow" w:hAnsi="Arial" w:cs="Times New Roman"/>
      <w:spacing w:val="6"/>
      <w:kern w:val="20"/>
      <w:sz w:val="22"/>
      <w:szCs w:val="22"/>
      <w:lang w:eastAsia="en-US" w:bidi="ar-SA"/>
    </w:rPr>
  </w:style>
  <w:style w:type="character" w:styleId="BesuchterHyp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semiHidden/>
    <w:unhideWhenUsed/>
    <w:rsid w:val="00E030C7"/>
    <w:pPr>
      <w:framePr w:w="4320" w:h="2160" w:hRule="exact" w:hSpace="141" w:wrap="auto" w:hAnchor="page" w:xAlign="center" w:yAlign="bottom"/>
      <w:suppressAutoHyphens w:val="0"/>
      <w:spacing w:line="288" w:lineRule="auto"/>
      <w:ind w:left="1"/>
    </w:pPr>
    <w:rPr>
      <w:rFonts w:ascii="Calibri" w:eastAsia="MS Gothic" w:hAnsi="Calibri" w:cs="Times New Roman"/>
      <w:kern w:val="0"/>
      <w:lang w:eastAsia="en-US" w:bidi="ar-SA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  <w:style w:type="character" w:styleId="Hyperlink">
    <w:name w:val="Hyperlink"/>
    <w:basedOn w:val="Absatz-Standardschriftart"/>
    <w:unhideWhenUsed/>
    <w:rsid w:val="003358C3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D0566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2D0566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q-pruefungsrecht.uni-mainz.de/informationen-zur-coronapandemie/muendliche-pruefung-per-videokonferen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kanat@phmi.uni-mainz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vorlagen\brief_dekanat_muell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4BFD3-E90E-46A7-A46A-BC3E235B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brief_dekanat_mueller.dotx</Template>
  <TotalTime>0</TotalTime>
  <Pages>2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2139</CharactersWithSpaces>
  <SharedDoc>false</SharedDoc>
  <HLinks>
    <vt:vector size="24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</vt:lpwstr>
      </vt:variant>
      <vt:variant>
        <vt:lpwstr/>
      </vt:variant>
      <vt:variant>
        <vt:i4>5046345</vt:i4>
      </vt:variant>
      <vt:variant>
        <vt:i4>-1</vt:i4>
      </vt:variant>
      <vt:variant>
        <vt:i4>2077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2078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2079</vt:i4>
      </vt:variant>
      <vt:variant>
        <vt:i4>1</vt:i4>
      </vt:variant>
      <vt:variant>
        <vt:lpwstr>Logo_quer_cmyk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2020-04-08T10:56:00Z</dcterms:created>
  <dcterms:modified xsi:type="dcterms:W3CDTF">2020-07-07T14:59:00Z</dcterms:modified>
</cp:coreProperties>
</file>